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2C2F" w14:textId="77777777" w:rsidR="008D165B" w:rsidRDefault="007A270F" w:rsidP="004542CD">
      <w:pPr>
        <w:pStyle w:val="Heading3"/>
      </w:pPr>
      <w:r>
        <w:t>EVIDENCE MATRIX</w:t>
      </w:r>
    </w:p>
    <w:p w14:paraId="649FDFF0" w14:textId="1A118A3C" w:rsidR="00AF347D" w:rsidRPr="00894283" w:rsidRDefault="008D165B" w:rsidP="00894283">
      <w:pPr>
        <w:rPr>
          <w:rFonts w:cs="Arial"/>
          <w:b/>
          <w:i/>
          <w:szCs w:val="20"/>
        </w:rPr>
      </w:pPr>
      <w:r w:rsidRPr="00894283">
        <w:rPr>
          <w:rFonts w:cs="Arial"/>
          <w:b/>
          <w:i/>
          <w:szCs w:val="20"/>
        </w:rPr>
        <w:t>Please complete this matrix</w:t>
      </w:r>
      <w:r w:rsidR="00EF62A4">
        <w:rPr>
          <w:rFonts w:cs="Arial"/>
          <w:b/>
          <w:i/>
          <w:szCs w:val="20"/>
        </w:rPr>
        <w:t>, to cover all programmes listed below,</w:t>
      </w:r>
      <w:r w:rsidRPr="00894283">
        <w:rPr>
          <w:rFonts w:cs="Arial"/>
          <w:b/>
          <w:i/>
          <w:szCs w:val="20"/>
        </w:rPr>
        <w:t xml:space="preserve"> as succinctly as possible providing l</w:t>
      </w:r>
      <w:r w:rsidR="00AF347D" w:rsidRPr="00894283">
        <w:rPr>
          <w:rFonts w:cs="Arial"/>
          <w:b/>
          <w:i/>
          <w:szCs w:val="20"/>
        </w:rPr>
        <w:t>i</w:t>
      </w:r>
      <w:r w:rsidRPr="00894283">
        <w:rPr>
          <w:rFonts w:cs="Arial"/>
          <w:b/>
          <w:i/>
          <w:szCs w:val="20"/>
        </w:rPr>
        <w:t>nks to the evidence (e.g</w:t>
      </w:r>
      <w:r w:rsidR="00D53120" w:rsidRPr="00894283">
        <w:rPr>
          <w:rFonts w:cs="Arial"/>
          <w:b/>
          <w:i/>
          <w:szCs w:val="20"/>
        </w:rPr>
        <w:t>.</w:t>
      </w:r>
      <w:r w:rsidRPr="00894283">
        <w:rPr>
          <w:rFonts w:cs="Arial"/>
          <w:b/>
          <w:i/>
          <w:szCs w:val="20"/>
        </w:rPr>
        <w:t xml:space="preserve"> citing specific learning outcomes, module codes, handbooks </w:t>
      </w:r>
      <w:r w:rsidR="003E7962" w:rsidRPr="00894283">
        <w:rPr>
          <w:rFonts w:cs="Arial"/>
          <w:b/>
          <w:i/>
          <w:szCs w:val="20"/>
        </w:rPr>
        <w:t>etc.</w:t>
      </w:r>
      <w:r w:rsidRPr="00894283">
        <w:rPr>
          <w:rFonts w:cs="Arial"/>
          <w:b/>
          <w:i/>
          <w:szCs w:val="20"/>
        </w:rPr>
        <w:t xml:space="preserve">). </w:t>
      </w:r>
      <w:r w:rsidR="00D53120" w:rsidRPr="00894283">
        <w:rPr>
          <w:rFonts w:cs="Arial"/>
          <w:b/>
          <w:i/>
          <w:szCs w:val="20"/>
        </w:rPr>
        <w:t>A</w:t>
      </w:r>
      <w:r w:rsidRPr="00894283">
        <w:rPr>
          <w:rFonts w:cs="Arial"/>
          <w:b/>
          <w:i/>
          <w:szCs w:val="20"/>
        </w:rPr>
        <w:t>ll wording in italics must be deleted</w:t>
      </w:r>
      <w:r w:rsidR="00EF62A4">
        <w:rPr>
          <w:rFonts w:cs="Arial"/>
          <w:b/>
          <w:i/>
          <w:szCs w:val="20"/>
        </w:rPr>
        <w:t>,</w:t>
      </w:r>
      <w:r w:rsidR="00CC48A4">
        <w:rPr>
          <w:rFonts w:cs="Arial"/>
          <w:b/>
          <w:i/>
          <w:szCs w:val="20"/>
        </w:rPr>
        <w:t xml:space="preserve"> </w:t>
      </w:r>
      <w:r w:rsidRPr="00894283">
        <w:rPr>
          <w:rFonts w:cs="Arial"/>
          <w:b/>
          <w:i/>
          <w:szCs w:val="20"/>
        </w:rPr>
        <w:t xml:space="preserve">it </w:t>
      </w:r>
      <w:r w:rsidR="007A270F" w:rsidRPr="00894283">
        <w:rPr>
          <w:rFonts w:cs="Arial"/>
          <w:b/>
          <w:i/>
          <w:szCs w:val="20"/>
        </w:rPr>
        <w:t>provides</w:t>
      </w:r>
      <w:r w:rsidRPr="00894283">
        <w:rPr>
          <w:rFonts w:cs="Arial"/>
          <w:b/>
          <w:i/>
          <w:szCs w:val="20"/>
        </w:rPr>
        <w:t xml:space="preserve"> brief guidance, it is not a comprehensive list of what should be includ</w:t>
      </w:r>
      <w:r w:rsidR="00AF347D" w:rsidRPr="00894283">
        <w:rPr>
          <w:rFonts w:cs="Arial"/>
          <w:b/>
          <w:i/>
          <w:szCs w:val="20"/>
        </w:rPr>
        <w:t>ed</w:t>
      </w:r>
      <w:r w:rsidR="00F22F1E" w:rsidRPr="00894283">
        <w:rPr>
          <w:rFonts w:cs="Arial"/>
          <w:b/>
          <w:i/>
          <w:szCs w:val="20"/>
        </w:rPr>
        <w:t>.</w:t>
      </w:r>
      <w:r w:rsidR="00590093">
        <w:rPr>
          <w:rFonts w:cs="Arial"/>
          <w:b/>
          <w:i/>
          <w:szCs w:val="20"/>
        </w:rPr>
        <w:t xml:space="preserve"> The Sections in this form match the criteria, with notes, in the Accreditation Handbook (see “Notes on the degree accreditation criteria”).</w:t>
      </w:r>
      <w:r w:rsidR="00BF342D">
        <w:rPr>
          <w:rFonts w:cs="Arial"/>
          <w:b/>
          <w:i/>
          <w:szCs w:val="20"/>
        </w:rPr>
        <w:t xml:space="preserve"> </w:t>
      </w:r>
    </w:p>
    <w:p w14:paraId="645EE45C" w14:textId="77777777" w:rsidR="00C23FE8" w:rsidRPr="00C23FE8" w:rsidRDefault="00C23FE8" w:rsidP="00C23FE8"/>
    <w:p w14:paraId="276B8606" w14:textId="77777777" w:rsidR="009F27B8" w:rsidRPr="004542CD" w:rsidRDefault="001F38DF" w:rsidP="004542CD">
      <w:pPr>
        <w:pStyle w:val="Heading3"/>
      </w:pPr>
      <w:r>
        <w:t>Section 1 The degrees submitted</w:t>
      </w:r>
    </w:p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86"/>
        <w:gridCol w:w="8074"/>
      </w:tblGrid>
      <w:tr w:rsidR="00155874" w:rsidRPr="008755B2" w14:paraId="466E23F1" w14:textId="77777777" w:rsidTr="00B40154">
        <w:trPr>
          <w:trHeight w:val="436"/>
          <w:tblHeader/>
        </w:trPr>
        <w:tc>
          <w:tcPr>
            <w:tcW w:w="13149" w:type="dxa"/>
            <w:gridSpan w:val="2"/>
            <w:shd w:val="clear" w:color="auto" w:fill="343E5F"/>
            <w:vAlign w:val="bottom"/>
          </w:tcPr>
          <w:p w14:paraId="63015D88" w14:textId="77777777" w:rsidR="00155874" w:rsidRPr="008755B2" w:rsidRDefault="00155874" w:rsidP="00155874">
            <w:pPr>
              <w:pStyle w:val="Heading5"/>
              <w:rPr>
                <w:sz w:val="20"/>
                <w:szCs w:val="20"/>
              </w:rPr>
            </w:pPr>
            <w:r w:rsidRPr="008755B2">
              <w:rPr>
                <w:sz w:val="20"/>
                <w:szCs w:val="20"/>
              </w:rPr>
              <w:t xml:space="preserve">Scope of </w:t>
            </w:r>
            <w:r w:rsidR="001F38DF">
              <w:rPr>
                <w:sz w:val="20"/>
                <w:szCs w:val="20"/>
              </w:rPr>
              <w:t>Application</w:t>
            </w:r>
          </w:p>
        </w:tc>
      </w:tr>
      <w:tr w:rsidR="00446C1F" w:rsidRPr="008755B2" w14:paraId="54F90240" w14:textId="77777777" w:rsidTr="00B40154">
        <w:trPr>
          <w:trHeight w:val="588"/>
        </w:trPr>
        <w:tc>
          <w:tcPr>
            <w:tcW w:w="4935" w:type="dxa"/>
            <w:shd w:val="clear" w:color="auto" w:fill="E6E6E6"/>
          </w:tcPr>
          <w:p w14:paraId="77B25D16" w14:textId="551B1B89" w:rsidR="009F27B8" w:rsidRPr="00475F6A" w:rsidRDefault="00155874" w:rsidP="00475F6A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8755B2">
              <w:rPr>
                <w:rFonts w:cs="Arial"/>
                <w:sz w:val="20"/>
                <w:szCs w:val="20"/>
              </w:rPr>
              <w:t>Accreditation subject area</w:t>
            </w:r>
          </w:p>
        </w:tc>
        <w:tc>
          <w:tcPr>
            <w:tcW w:w="8214" w:type="dxa"/>
          </w:tcPr>
          <w:p w14:paraId="10AA0E9B" w14:textId="77777777" w:rsidR="00446C1F" w:rsidRPr="00774B75" w:rsidRDefault="00774B75" w:rsidP="00475F6A">
            <w:pPr>
              <w:pStyle w:val="Heading3"/>
              <w:spacing w:before="0" w:after="40"/>
              <w:rPr>
                <w:b w:val="0"/>
                <w:i/>
                <w:sz w:val="20"/>
                <w:szCs w:val="20"/>
              </w:rPr>
            </w:pPr>
            <w:r w:rsidRPr="00774B75">
              <w:rPr>
                <w:b w:val="0"/>
                <w:i/>
                <w:sz w:val="20"/>
                <w:szCs w:val="20"/>
              </w:rPr>
              <w:t>Molecular Aspects of Biology</w:t>
            </w:r>
          </w:p>
          <w:p w14:paraId="66FEFC4A" w14:textId="77777777" w:rsidR="00774B75" w:rsidRPr="00774B75" w:rsidRDefault="00774B75" w:rsidP="00475F6A">
            <w:pPr>
              <w:spacing w:after="40"/>
              <w:rPr>
                <w:i/>
              </w:rPr>
            </w:pPr>
            <w:r w:rsidRPr="00774B75">
              <w:rPr>
                <w:i/>
              </w:rPr>
              <w:t>Whole Organism Biology</w:t>
            </w:r>
          </w:p>
          <w:p w14:paraId="5F21949F" w14:textId="77777777" w:rsidR="00774B75" w:rsidRPr="00774B75" w:rsidRDefault="00774B75" w:rsidP="00475F6A">
            <w:pPr>
              <w:spacing w:after="40"/>
              <w:rPr>
                <w:i/>
              </w:rPr>
            </w:pPr>
            <w:r w:rsidRPr="00774B75">
              <w:rPr>
                <w:i/>
              </w:rPr>
              <w:t>Ecological and Environmental Sciences</w:t>
            </w:r>
          </w:p>
          <w:p w14:paraId="264F8DA0" w14:textId="77777777" w:rsidR="009F27B8" w:rsidRPr="00E62CEF" w:rsidRDefault="00774B75" w:rsidP="00475F6A">
            <w:pPr>
              <w:spacing w:after="40"/>
              <w:rPr>
                <w:i/>
              </w:rPr>
            </w:pPr>
            <w:r w:rsidRPr="00774B75">
              <w:rPr>
                <w:i/>
              </w:rPr>
              <w:t>(select all that apply)</w:t>
            </w:r>
          </w:p>
        </w:tc>
      </w:tr>
      <w:tr w:rsidR="00AF44CC" w:rsidRPr="008755B2" w14:paraId="7D1FA793" w14:textId="77777777" w:rsidTr="00B40154">
        <w:trPr>
          <w:trHeight w:val="41"/>
        </w:trPr>
        <w:tc>
          <w:tcPr>
            <w:tcW w:w="4935" w:type="dxa"/>
            <w:shd w:val="clear" w:color="auto" w:fill="E6E6E6"/>
          </w:tcPr>
          <w:p w14:paraId="6FD823E5" w14:textId="77777777" w:rsidR="00AF44CC" w:rsidRPr="008755B2" w:rsidRDefault="00155874" w:rsidP="00475F6A">
            <w:pPr>
              <w:pStyle w:val="StyleTableBodyTextItalic"/>
              <w:spacing w:after="40"/>
              <w:jc w:val="both"/>
              <w:rPr>
                <w:i w:val="0"/>
                <w:sz w:val="20"/>
                <w:szCs w:val="20"/>
              </w:rPr>
            </w:pPr>
            <w:r w:rsidRPr="008755B2">
              <w:rPr>
                <w:i w:val="0"/>
                <w:sz w:val="20"/>
                <w:szCs w:val="20"/>
              </w:rPr>
              <w:t>Proposing HEI</w:t>
            </w:r>
          </w:p>
        </w:tc>
        <w:tc>
          <w:tcPr>
            <w:tcW w:w="8214" w:type="dxa"/>
          </w:tcPr>
          <w:p w14:paraId="51E5EF71" w14:textId="77777777" w:rsidR="00AF44CC" w:rsidRPr="008D165B" w:rsidRDefault="008D165B" w:rsidP="00475F6A">
            <w:pPr>
              <w:spacing w:after="40"/>
              <w:rPr>
                <w:rFonts w:cs="Arial"/>
                <w:i/>
                <w:szCs w:val="20"/>
              </w:rPr>
            </w:pPr>
            <w:r w:rsidRPr="008D165B">
              <w:rPr>
                <w:rFonts w:cs="Arial"/>
                <w:i/>
                <w:szCs w:val="20"/>
              </w:rPr>
              <w:t>Name of HEI</w:t>
            </w:r>
          </w:p>
        </w:tc>
      </w:tr>
      <w:tr w:rsidR="00155874" w:rsidRPr="008755B2" w14:paraId="2908066E" w14:textId="77777777" w:rsidTr="00B40154">
        <w:trPr>
          <w:trHeight w:val="118"/>
        </w:trPr>
        <w:tc>
          <w:tcPr>
            <w:tcW w:w="4935" w:type="dxa"/>
            <w:shd w:val="clear" w:color="auto" w:fill="E6E6E6"/>
          </w:tcPr>
          <w:p w14:paraId="426CB753" w14:textId="77777777" w:rsidR="00155874" w:rsidRPr="008755B2" w:rsidRDefault="00155874" w:rsidP="00475F6A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8755B2">
              <w:rPr>
                <w:rFonts w:cs="Arial"/>
                <w:sz w:val="20"/>
                <w:szCs w:val="20"/>
              </w:rPr>
              <w:t>Department/Faculty/school etc.</w:t>
            </w:r>
          </w:p>
        </w:tc>
        <w:tc>
          <w:tcPr>
            <w:tcW w:w="8214" w:type="dxa"/>
          </w:tcPr>
          <w:p w14:paraId="5FC1CDFB" w14:textId="77777777" w:rsidR="00155874" w:rsidRPr="008D165B" w:rsidRDefault="008D165B" w:rsidP="00475F6A">
            <w:pPr>
              <w:spacing w:after="40"/>
              <w:rPr>
                <w:rFonts w:cs="Arial"/>
                <w:i/>
                <w:szCs w:val="20"/>
              </w:rPr>
            </w:pPr>
            <w:r w:rsidRPr="008D165B">
              <w:rPr>
                <w:rFonts w:cs="Arial"/>
                <w:i/>
                <w:szCs w:val="20"/>
              </w:rPr>
              <w:t xml:space="preserve">Name of department </w:t>
            </w:r>
            <w:r w:rsidR="003E7962" w:rsidRPr="008D165B">
              <w:rPr>
                <w:rFonts w:cs="Arial"/>
                <w:i/>
                <w:szCs w:val="20"/>
              </w:rPr>
              <w:t>etc.</w:t>
            </w:r>
          </w:p>
        </w:tc>
      </w:tr>
      <w:tr w:rsidR="00155874" w:rsidRPr="008755B2" w14:paraId="4DED4858" w14:textId="77777777" w:rsidTr="00B40154">
        <w:trPr>
          <w:trHeight w:val="94"/>
        </w:trPr>
        <w:tc>
          <w:tcPr>
            <w:tcW w:w="4935" w:type="dxa"/>
            <w:shd w:val="clear" w:color="auto" w:fill="E6E6E6"/>
          </w:tcPr>
          <w:p w14:paraId="33EB612F" w14:textId="77777777" w:rsidR="008755B2" w:rsidRPr="008755B2" w:rsidRDefault="00155874" w:rsidP="00475F6A">
            <w:pPr>
              <w:pStyle w:val="CLQEBullets"/>
              <w:tabs>
                <w:tab w:val="clear" w:pos="288"/>
              </w:tabs>
              <w:spacing w:after="40"/>
              <w:rPr>
                <w:rFonts w:cs="Arial"/>
                <w:sz w:val="20"/>
                <w:szCs w:val="20"/>
              </w:rPr>
            </w:pPr>
            <w:r w:rsidRPr="008755B2">
              <w:rPr>
                <w:rFonts w:cs="Arial"/>
                <w:sz w:val="20"/>
                <w:szCs w:val="20"/>
              </w:rPr>
              <w:t>Programme title and titles of awards covered</w:t>
            </w:r>
          </w:p>
        </w:tc>
        <w:tc>
          <w:tcPr>
            <w:tcW w:w="8214" w:type="dxa"/>
          </w:tcPr>
          <w:p w14:paraId="67FC1CE4" w14:textId="537DFFAD" w:rsidR="00446C1F" w:rsidRPr="008D165B" w:rsidRDefault="008D165B" w:rsidP="00B40154">
            <w:pPr>
              <w:spacing w:after="40"/>
              <w:rPr>
                <w:rFonts w:cs="Arial"/>
                <w:i/>
                <w:szCs w:val="20"/>
              </w:rPr>
            </w:pPr>
            <w:r w:rsidRPr="008D165B">
              <w:rPr>
                <w:rFonts w:cs="Arial"/>
                <w:i/>
                <w:szCs w:val="20"/>
              </w:rPr>
              <w:t>List titles of awards</w:t>
            </w:r>
            <w:r w:rsidR="00B40154">
              <w:rPr>
                <w:rFonts w:cs="Arial"/>
                <w:i/>
                <w:szCs w:val="20"/>
              </w:rPr>
              <w:t xml:space="preserve">, precisely as they </w:t>
            </w:r>
            <w:r w:rsidR="008373FB">
              <w:rPr>
                <w:rFonts w:cs="Arial"/>
                <w:i/>
                <w:szCs w:val="20"/>
              </w:rPr>
              <w:t xml:space="preserve">are </w:t>
            </w:r>
            <w:r w:rsidR="00B40154">
              <w:rPr>
                <w:rFonts w:cs="Arial"/>
                <w:i/>
                <w:szCs w:val="20"/>
              </w:rPr>
              <w:t xml:space="preserve">worded on </w:t>
            </w:r>
            <w:r w:rsidR="008373FB">
              <w:rPr>
                <w:rFonts w:cs="Arial"/>
                <w:i/>
                <w:szCs w:val="20"/>
              </w:rPr>
              <w:t xml:space="preserve">the </w:t>
            </w:r>
            <w:r w:rsidR="00B40154">
              <w:rPr>
                <w:rFonts w:cs="Arial"/>
                <w:i/>
                <w:szCs w:val="20"/>
              </w:rPr>
              <w:t>programme specifications and award certificates</w:t>
            </w:r>
          </w:p>
        </w:tc>
      </w:tr>
      <w:tr w:rsidR="00155874" w:rsidRPr="008755B2" w14:paraId="5CF8C703" w14:textId="77777777" w:rsidTr="00B40154">
        <w:trPr>
          <w:trHeight w:val="253"/>
        </w:trPr>
        <w:tc>
          <w:tcPr>
            <w:tcW w:w="4935" w:type="dxa"/>
            <w:shd w:val="clear" w:color="auto" w:fill="E6E6E6"/>
          </w:tcPr>
          <w:p w14:paraId="22FD38EE" w14:textId="77777777" w:rsidR="00155874" w:rsidRPr="008755B2" w:rsidRDefault="00155874" w:rsidP="00475F6A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8755B2">
              <w:rPr>
                <w:rFonts w:cs="Arial"/>
                <w:sz w:val="20"/>
                <w:szCs w:val="20"/>
              </w:rPr>
              <w:t>Programme duration</w:t>
            </w:r>
          </w:p>
        </w:tc>
        <w:tc>
          <w:tcPr>
            <w:tcW w:w="8214" w:type="dxa"/>
          </w:tcPr>
          <w:p w14:paraId="677DB795" w14:textId="77777777" w:rsidR="00155874" w:rsidRPr="008D165B" w:rsidRDefault="008D165B" w:rsidP="00475F6A">
            <w:pPr>
              <w:spacing w:after="40"/>
              <w:rPr>
                <w:rFonts w:cs="Arial"/>
                <w:i/>
                <w:szCs w:val="20"/>
              </w:rPr>
            </w:pPr>
            <w:r w:rsidRPr="008D165B">
              <w:rPr>
                <w:rFonts w:cs="Arial"/>
                <w:i/>
                <w:szCs w:val="20"/>
              </w:rPr>
              <w:t>State duration</w:t>
            </w:r>
          </w:p>
        </w:tc>
      </w:tr>
      <w:tr w:rsidR="00155874" w:rsidRPr="008755B2" w14:paraId="79FBE9C0" w14:textId="77777777" w:rsidTr="00B40154">
        <w:trPr>
          <w:trHeight w:val="218"/>
        </w:trPr>
        <w:tc>
          <w:tcPr>
            <w:tcW w:w="4935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14:paraId="4EF7AFE8" w14:textId="77777777" w:rsidR="00155874" w:rsidRPr="008755B2" w:rsidRDefault="00155874" w:rsidP="00475F6A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8755B2">
              <w:rPr>
                <w:rFonts w:cs="Arial"/>
                <w:sz w:val="20"/>
                <w:szCs w:val="20"/>
              </w:rPr>
              <w:t>Date of HEI formal Approval</w:t>
            </w:r>
          </w:p>
        </w:tc>
        <w:tc>
          <w:tcPr>
            <w:tcW w:w="8214" w:type="dxa"/>
            <w:tcBorders>
              <w:bottom w:val="single" w:sz="4" w:space="0" w:color="A6A6A6" w:themeColor="background1" w:themeShade="A6"/>
            </w:tcBorders>
          </w:tcPr>
          <w:p w14:paraId="0F242DC0" w14:textId="77777777" w:rsidR="00155874" w:rsidRPr="008D165B" w:rsidRDefault="008D165B" w:rsidP="00475F6A">
            <w:pPr>
              <w:spacing w:after="40"/>
              <w:rPr>
                <w:rFonts w:cs="Arial"/>
                <w:i/>
                <w:szCs w:val="20"/>
              </w:rPr>
            </w:pPr>
            <w:r w:rsidRPr="008D165B">
              <w:rPr>
                <w:rFonts w:cs="Arial"/>
                <w:i/>
                <w:szCs w:val="20"/>
              </w:rPr>
              <w:t>Provide month and year</w:t>
            </w:r>
          </w:p>
        </w:tc>
      </w:tr>
      <w:tr w:rsidR="00155874" w:rsidRPr="008755B2" w14:paraId="7DBE0666" w14:textId="77777777" w:rsidTr="00CC48A4">
        <w:trPr>
          <w:trHeight w:val="253"/>
        </w:trPr>
        <w:tc>
          <w:tcPr>
            <w:tcW w:w="4935" w:type="dxa"/>
            <w:shd w:val="clear" w:color="auto" w:fill="E6E6E6"/>
          </w:tcPr>
          <w:p w14:paraId="50436422" w14:textId="77777777" w:rsidR="00155874" w:rsidRPr="008755B2" w:rsidRDefault="00155874" w:rsidP="00475F6A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8755B2">
              <w:rPr>
                <w:rFonts w:cs="Arial"/>
                <w:sz w:val="20"/>
                <w:szCs w:val="20"/>
              </w:rPr>
              <w:t>Planned review date</w:t>
            </w:r>
          </w:p>
        </w:tc>
        <w:tc>
          <w:tcPr>
            <w:tcW w:w="8214" w:type="dxa"/>
          </w:tcPr>
          <w:p w14:paraId="44655015" w14:textId="77777777" w:rsidR="00155874" w:rsidRPr="008D165B" w:rsidRDefault="008D165B" w:rsidP="00475F6A">
            <w:pPr>
              <w:spacing w:after="40"/>
              <w:rPr>
                <w:rFonts w:cs="Arial"/>
                <w:i/>
                <w:szCs w:val="20"/>
              </w:rPr>
            </w:pPr>
            <w:r w:rsidRPr="008D165B">
              <w:rPr>
                <w:rFonts w:cs="Arial"/>
                <w:i/>
                <w:szCs w:val="20"/>
              </w:rPr>
              <w:t>Provide month and year</w:t>
            </w:r>
          </w:p>
        </w:tc>
      </w:tr>
      <w:tr w:rsidR="00B40154" w:rsidRPr="008755B2" w14:paraId="5B3BFE9F" w14:textId="77777777" w:rsidTr="00B40154">
        <w:trPr>
          <w:trHeight w:val="253"/>
        </w:trPr>
        <w:tc>
          <w:tcPr>
            <w:tcW w:w="4935" w:type="dxa"/>
            <w:tcBorders>
              <w:bottom w:val="single" w:sz="4" w:space="0" w:color="auto"/>
            </w:tcBorders>
            <w:shd w:val="clear" w:color="auto" w:fill="E6E6E6"/>
          </w:tcPr>
          <w:p w14:paraId="7264C280" w14:textId="77777777" w:rsidR="00B40154" w:rsidRDefault="00B40154" w:rsidP="00B40154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Articulation agreements</w:t>
            </w:r>
          </w:p>
          <w:p w14:paraId="2BE3B717" w14:textId="77777777" w:rsidR="00B40154" w:rsidRDefault="00B40154" w:rsidP="00B40154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  <w:p w14:paraId="006CCBF2" w14:textId="18FC6A6C" w:rsidR="00B40154" w:rsidRPr="008755B2" w:rsidRDefault="00B40154">
            <w:pPr>
              <w:pStyle w:val="CLQEBullets"/>
              <w:tabs>
                <w:tab w:val="clear" w:pos="288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14" w:type="dxa"/>
            <w:tcBorders>
              <w:bottom w:val="single" w:sz="4" w:space="0" w:color="auto"/>
            </w:tcBorders>
          </w:tcPr>
          <w:p w14:paraId="68D8AB99" w14:textId="3268B6F4" w:rsidR="00B40154" w:rsidRPr="008D165B" w:rsidRDefault="00AD0607" w:rsidP="00475F6A">
            <w:pPr>
              <w:spacing w:after="4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Indicate “yes” if there are any formal articulation arrangements for entry into year 2 or higher in the programme, Name the partner institution(s) and provide information on the articulation in the Letter of Intent</w:t>
            </w:r>
          </w:p>
        </w:tc>
      </w:tr>
    </w:tbl>
    <w:p w14:paraId="7E086FE9" w14:textId="77777777" w:rsidR="00C23FE8" w:rsidRDefault="00C23FE8" w:rsidP="001F38DF">
      <w:pPr>
        <w:rPr>
          <w:rFonts w:cs="Arial"/>
          <w:b/>
          <w:sz w:val="21"/>
          <w:szCs w:val="21"/>
        </w:rPr>
      </w:pPr>
    </w:p>
    <w:p w14:paraId="24BA3D66" w14:textId="77777777" w:rsidR="00041DF3" w:rsidRDefault="00041DF3" w:rsidP="001F38DF">
      <w:pPr>
        <w:rPr>
          <w:rFonts w:cs="Arial"/>
          <w:b/>
          <w:sz w:val="21"/>
          <w:szCs w:val="21"/>
        </w:rPr>
      </w:pPr>
    </w:p>
    <w:p w14:paraId="17D2405C" w14:textId="77777777" w:rsidR="00041DF3" w:rsidRDefault="00041DF3" w:rsidP="001F38DF">
      <w:pPr>
        <w:rPr>
          <w:rFonts w:cs="Arial"/>
          <w:b/>
          <w:sz w:val="21"/>
          <w:szCs w:val="21"/>
        </w:rPr>
      </w:pPr>
    </w:p>
    <w:p w14:paraId="1B744D15" w14:textId="77777777" w:rsidR="00AD0607" w:rsidRDefault="00AD0607">
      <w:pPr>
        <w:rPr>
          <w:b/>
        </w:rPr>
      </w:pPr>
      <w:r>
        <w:rPr>
          <w:b/>
        </w:rPr>
        <w:br w:type="page"/>
      </w:r>
    </w:p>
    <w:p w14:paraId="77FBB5C7" w14:textId="5899B2FC" w:rsidR="001F38DF" w:rsidRPr="001F38DF" w:rsidRDefault="001F38DF" w:rsidP="001F38DF">
      <w:pPr>
        <w:rPr>
          <w:rFonts w:cs="Arial"/>
          <w:b/>
          <w:szCs w:val="20"/>
        </w:rPr>
      </w:pPr>
      <w:r w:rsidRPr="001F38DF">
        <w:rPr>
          <w:b/>
        </w:rPr>
        <w:lastRenderedPageBreak/>
        <w:t>Section 2 Summary of Evidence</w:t>
      </w:r>
      <w:r w:rsidRPr="001F38DF">
        <w:rPr>
          <w:rFonts w:cs="Arial"/>
          <w:b/>
          <w:szCs w:val="20"/>
        </w:rPr>
        <w:t xml:space="preserve"> </w:t>
      </w:r>
    </w:p>
    <w:p w14:paraId="0E798184" w14:textId="77777777" w:rsidR="001F38DF" w:rsidRDefault="001F38DF" w:rsidP="001F38DF">
      <w:pPr>
        <w:rPr>
          <w:rFonts w:cs="Arial"/>
          <w:szCs w:val="20"/>
        </w:rPr>
      </w:pPr>
    </w:p>
    <w:p w14:paraId="666A5FEB" w14:textId="504A11D2" w:rsidR="001F38DF" w:rsidRPr="00AF347D" w:rsidRDefault="001F38DF" w:rsidP="001F38DF">
      <w:pPr>
        <w:rPr>
          <w:rFonts w:cs="Arial"/>
          <w:i/>
          <w:szCs w:val="20"/>
        </w:rPr>
      </w:pPr>
      <w:r w:rsidRPr="00AF347D">
        <w:rPr>
          <w:rFonts w:cs="Arial"/>
          <w:i/>
          <w:szCs w:val="20"/>
        </w:rPr>
        <w:t>The items of evidence should be provided</w:t>
      </w:r>
      <w:r w:rsidR="00C940DF">
        <w:rPr>
          <w:rFonts w:cs="Arial"/>
          <w:i/>
          <w:szCs w:val="20"/>
        </w:rPr>
        <w:t xml:space="preserve"> electronically, and </w:t>
      </w:r>
      <w:r w:rsidRPr="00AF347D">
        <w:rPr>
          <w:rFonts w:cs="Arial"/>
          <w:i/>
          <w:szCs w:val="20"/>
        </w:rPr>
        <w:t xml:space="preserve">may come from a variety of sources. </w:t>
      </w:r>
      <w:r w:rsidR="00C940DF">
        <w:rPr>
          <w:rFonts w:cs="Arial"/>
          <w:i/>
          <w:szCs w:val="20"/>
        </w:rPr>
        <w:t>All evidence, w</w:t>
      </w:r>
      <w:r w:rsidRPr="00AF347D">
        <w:rPr>
          <w:rFonts w:cs="Arial"/>
          <w:i/>
          <w:szCs w:val="20"/>
        </w:rPr>
        <w:t xml:space="preserve">herever possible, </w:t>
      </w:r>
      <w:r w:rsidR="00C940DF">
        <w:rPr>
          <w:rFonts w:cs="Arial"/>
          <w:i/>
          <w:szCs w:val="20"/>
        </w:rPr>
        <w:t xml:space="preserve">should be easily accessible from the documentation provided (e.g. by reference to specific folders, file names, modules </w:t>
      </w:r>
      <w:r w:rsidR="003E7962">
        <w:rPr>
          <w:rFonts w:cs="Arial"/>
          <w:i/>
          <w:szCs w:val="20"/>
        </w:rPr>
        <w:t>etc.</w:t>
      </w:r>
      <w:r w:rsidR="00C940DF">
        <w:rPr>
          <w:rFonts w:cs="Arial"/>
          <w:i/>
          <w:szCs w:val="20"/>
        </w:rPr>
        <w:t>).</w:t>
      </w:r>
      <w:r w:rsidR="00225CDC">
        <w:rPr>
          <w:rFonts w:cs="Arial"/>
          <w:i/>
          <w:szCs w:val="20"/>
        </w:rPr>
        <w:t xml:space="preserve"> </w:t>
      </w:r>
      <w:r w:rsidR="00225CDC" w:rsidRPr="00E130C9">
        <w:rPr>
          <w:rFonts w:cs="Arial"/>
          <w:i/>
          <w:szCs w:val="20"/>
        </w:rPr>
        <w:t>Please ensure when referencing modules in the matrix that you include both module code and title and that the file name for module descriptors is clearly recognisable.</w:t>
      </w:r>
      <w:r w:rsidR="00225CDC">
        <w:rPr>
          <w:rFonts w:cs="Arial"/>
          <w:i/>
          <w:szCs w:val="20"/>
        </w:rPr>
        <w:t xml:space="preserve"> </w:t>
      </w:r>
      <w:r w:rsidR="00C940DF">
        <w:rPr>
          <w:rFonts w:cs="Arial"/>
          <w:i/>
          <w:szCs w:val="20"/>
        </w:rPr>
        <w:t>O</w:t>
      </w:r>
      <w:r w:rsidRPr="00AF347D">
        <w:rPr>
          <w:rFonts w:cs="Arial"/>
          <w:i/>
          <w:szCs w:val="20"/>
        </w:rPr>
        <w:t>n-line access to the institution’s e-learning facilities should be made available to the Panel</w:t>
      </w:r>
      <w:r w:rsidR="00B40154">
        <w:rPr>
          <w:rFonts w:cs="Arial"/>
          <w:i/>
          <w:szCs w:val="20"/>
        </w:rPr>
        <w:t>, but this is for additional support only</w:t>
      </w:r>
      <w:r w:rsidR="008373FB">
        <w:rPr>
          <w:rFonts w:cs="Arial"/>
          <w:i/>
          <w:szCs w:val="20"/>
        </w:rPr>
        <w:t>:</w:t>
      </w:r>
      <w:r w:rsidR="00B40154">
        <w:rPr>
          <w:rFonts w:cs="Arial"/>
          <w:i/>
          <w:szCs w:val="20"/>
        </w:rPr>
        <w:t xml:space="preserve"> the </w:t>
      </w:r>
      <w:r w:rsidR="008373FB">
        <w:rPr>
          <w:rFonts w:cs="Arial"/>
          <w:i/>
          <w:szCs w:val="20"/>
        </w:rPr>
        <w:t xml:space="preserve">submitted </w:t>
      </w:r>
      <w:r w:rsidR="00B40154">
        <w:rPr>
          <w:rFonts w:cs="Arial"/>
          <w:i/>
          <w:szCs w:val="20"/>
        </w:rPr>
        <w:t>f</w:t>
      </w:r>
      <w:r w:rsidR="008373FB">
        <w:rPr>
          <w:rFonts w:cs="Arial"/>
          <w:i/>
          <w:szCs w:val="20"/>
        </w:rPr>
        <w:t>iles</w:t>
      </w:r>
      <w:r w:rsidR="00B40154">
        <w:rPr>
          <w:rFonts w:cs="Arial"/>
          <w:i/>
          <w:szCs w:val="20"/>
        </w:rPr>
        <w:t xml:space="preserve"> should have all the essential information required for the Panel’s assessment (see list of documents required at the foot of this template)</w:t>
      </w:r>
      <w:r w:rsidRPr="00AF347D">
        <w:rPr>
          <w:rFonts w:cs="Arial"/>
          <w:i/>
          <w:szCs w:val="20"/>
        </w:rPr>
        <w:t xml:space="preserve">. The following table should be completed in order to signpost the assessors to the relevant aspects of the course or documentation. The </w:t>
      </w:r>
      <w:r w:rsidR="00C940DF">
        <w:rPr>
          <w:rFonts w:cs="Arial"/>
          <w:i/>
          <w:szCs w:val="20"/>
        </w:rPr>
        <w:t xml:space="preserve">Evidence column in the </w:t>
      </w:r>
      <w:r w:rsidRPr="00AF347D">
        <w:rPr>
          <w:rFonts w:cs="Arial"/>
          <w:i/>
          <w:szCs w:val="20"/>
        </w:rPr>
        <w:t xml:space="preserve">table can be </w:t>
      </w:r>
      <w:r w:rsidR="008373FB">
        <w:rPr>
          <w:rFonts w:cs="Arial"/>
          <w:i/>
          <w:szCs w:val="20"/>
        </w:rPr>
        <w:t>arranged</w:t>
      </w:r>
      <w:r w:rsidR="00E97C90">
        <w:rPr>
          <w:rFonts w:cs="Arial"/>
          <w:i/>
          <w:szCs w:val="20"/>
        </w:rPr>
        <w:t xml:space="preserve"> by </w:t>
      </w:r>
      <w:r w:rsidR="00EF62A4">
        <w:rPr>
          <w:rFonts w:cs="Arial"/>
          <w:i/>
          <w:szCs w:val="20"/>
        </w:rPr>
        <w:t xml:space="preserve">programme and/or </w:t>
      </w:r>
      <w:r w:rsidRPr="00AF347D">
        <w:rPr>
          <w:rFonts w:cs="Arial"/>
          <w:i/>
          <w:szCs w:val="20"/>
        </w:rPr>
        <w:t>levels in the prog</w:t>
      </w:r>
      <w:r w:rsidR="00AF347D" w:rsidRPr="00AF347D">
        <w:rPr>
          <w:rFonts w:cs="Arial"/>
          <w:i/>
          <w:szCs w:val="20"/>
        </w:rPr>
        <w:t>ramme</w:t>
      </w:r>
      <w:r w:rsidR="00E97C90">
        <w:rPr>
          <w:rFonts w:cs="Arial"/>
          <w:i/>
          <w:szCs w:val="20"/>
        </w:rPr>
        <w:t>s</w:t>
      </w:r>
      <w:r w:rsidR="00AF347D" w:rsidRPr="00AF347D">
        <w:rPr>
          <w:rFonts w:cs="Arial"/>
          <w:i/>
          <w:szCs w:val="20"/>
        </w:rPr>
        <w:t xml:space="preserve"> as desired</w:t>
      </w:r>
      <w:r w:rsidR="00AF347D">
        <w:rPr>
          <w:rFonts w:cs="Arial"/>
          <w:i/>
          <w:szCs w:val="20"/>
        </w:rPr>
        <w:t>.</w:t>
      </w:r>
      <w:r w:rsidR="00EF62A4">
        <w:rPr>
          <w:rFonts w:cs="Arial"/>
          <w:i/>
          <w:szCs w:val="20"/>
        </w:rPr>
        <w:t xml:space="preserve"> It will help the Panel if core/compulsory modules are indicated as such.</w:t>
      </w:r>
      <w:r w:rsidR="007062D7">
        <w:rPr>
          <w:rFonts w:cs="Arial"/>
          <w:i/>
          <w:szCs w:val="20"/>
        </w:rPr>
        <w:t xml:space="preserve"> </w:t>
      </w:r>
    </w:p>
    <w:p w14:paraId="19EEB8B4" w14:textId="77777777" w:rsidR="000B0964" w:rsidRDefault="000B0964" w:rsidP="001F38DF">
      <w:pPr>
        <w:rPr>
          <w:rFonts w:cs="Arial"/>
          <w:szCs w:val="20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59"/>
        <w:gridCol w:w="9791"/>
      </w:tblGrid>
      <w:tr w:rsidR="000B0964" w:rsidRPr="000B0964" w14:paraId="324EE367" w14:textId="77777777" w:rsidTr="00E541FB">
        <w:trPr>
          <w:trHeight w:val="497"/>
        </w:trPr>
        <w:tc>
          <w:tcPr>
            <w:tcW w:w="315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</w:tcBorders>
            <w:shd w:val="clear" w:color="auto" w:fill="343E5F"/>
            <w:vAlign w:val="bottom"/>
          </w:tcPr>
          <w:p w14:paraId="76308E4E" w14:textId="77777777" w:rsidR="000B0964" w:rsidRPr="00271C28" w:rsidRDefault="000B0964" w:rsidP="000B0964">
            <w:pPr>
              <w:keepNext/>
              <w:spacing w:before="80" w:after="20"/>
              <w:outlineLvl w:val="4"/>
              <w:rPr>
                <w:rFonts w:cs="Arial"/>
                <w:b/>
                <w:bCs/>
                <w:color w:val="FFFFFF"/>
                <w:spacing w:val="20"/>
                <w:szCs w:val="20"/>
              </w:rPr>
            </w:pPr>
            <w:r w:rsidRPr="00271C28">
              <w:rPr>
                <w:rFonts w:cs="Arial"/>
                <w:b/>
                <w:bCs/>
                <w:color w:val="FFFFFF"/>
                <w:spacing w:val="20"/>
                <w:szCs w:val="20"/>
              </w:rPr>
              <w:t>Criteria</w:t>
            </w:r>
          </w:p>
        </w:tc>
        <w:tc>
          <w:tcPr>
            <w:tcW w:w="9791" w:type="dxa"/>
            <w:tcBorders>
              <w:top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343E5F"/>
            <w:vAlign w:val="bottom"/>
          </w:tcPr>
          <w:p w14:paraId="3FD03A07" w14:textId="77777777" w:rsidR="000B0964" w:rsidRPr="00271C28" w:rsidRDefault="00C940DF" w:rsidP="000B0964">
            <w:pPr>
              <w:keepNext/>
              <w:spacing w:before="80" w:after="20"/>
              <w:outlineLvl w:val="4"/>
              <w:rPr>
                <w:rFonts w:cs="Arial"/>
                <w:b/>
                <w:bCs/>
                <w:color w:val="FFFFFF"/>
                <w:spacing w:val="20"/>
                <w:szCs w:val="20"/>
              </w:rPr>
            </w:pPr>
            <w:r w:rsidRPr="00271C28">
              <w:rPr>
                <w:rFonts w:cs="Arial"/>
                <w:b/>
                <w:bCs/>
                <w:color w:val="FFFFFF"/>
                <w:spacing w:val="20"/>
                <w:szCs w:val="20"/>
              </w:rPr>
              <w:t>Evidence</w:t>
            </w:r>
          </w:p>
        </w:tc>
      </w:tr>
      <w:tr w:rsidR="000B0964" w:rsidRPr="000B0964" w14:paraId="41501A6F" w14:textId="77777777" w:rsidTr="00913A64">
        <w:trPr>
          <w:trHeight w:val="667"/>
        </w:trPr>
        <w:tc>
          <w:tcPr>
            <w:tcW w:w="129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14:paraId="1776BD7D" w14:textId="4D6F5879" w:rsidR="000B0964" w:rsidRPr="00271C28" w:rsidRDefault="000B0964" w:rsidP="00C61CA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Cs w:val="20"/>
              </w:rPr>
            </w:pPr>
            <w:r w:rsidRPr="00271C28">
              <w:rPr>
                <w:rFonts w:eastAsia="Calibri" w:cs="Arial"/>
                <w:szCs w:val="20"/>
              </w:rPr>
              <w:t xml:space="preserve">Does </w:t>
            </w:r>
            <w:r w:rsidR="00590093">
              <w:rPr>
                <w:rFonts w:eastAsia="Calibri" w:cs="Arial"/>
                <w:szCs w:val="20"/>
              </w:rPr>
              <w:t xml:space="preserve">the </w:t>
            </w:r>
            <w:r w:rsidRPr="00271C28">
              <w:rPr>
                <w:rFonts w:eastAsia="Calibri" w:cs="Arial"/>
                <w:szCs w:val="20"/>
              </w:rPr>
              <w:t xml:space="preserve">documentation indicate that the programme </w:t>
            </w:r>
            <w:r w:rsidR="00C61CA8">
              <w:rPr>
                <w:rFonts w:eastAsia="Calibri" w:cs="Arial"/>
                <w:szCs w:val="20"/>
              </w:rPr>
              <w:t>will incorporate a</w:t>
            </w:r>
            <w:r w:rsidR="00C61CA8" w:rsidRPr="00C61CA8">
              <w:rPr>
                <w:rFonts w:eastAsia="Calibri" w:cs="Arial"/>
                <w:szCs w:val="20"/>
              </w:rPr>
              <w:t xml:space="preserve"> graduating level capstone experience which includes analysis, synthesis and critical evaluation, resulting in a defined output</w:t>
            </w:r>
            <w:r w:rsidRPr="00271C28">
              <w:rPr>
                <w:rFonts w:eastAsia="Calibri" w:cs="Arial"/>
                <w:szCs w:val="20"/>
              </w:rPr>
              <w:t xml:space="preserve">? The </w:t>
            </w:r>
            <w:r w:rsidR="008937C7">
              <w:rPr>
                <w:rFonts w:eastAsia="Calibri" w:cs="Arial"/>
                <w:szCs w:val="20"/>
              </w:rPr>
              <w:t>capstone experience</w:t>
            </w:r>
            <w:r w:rsidRPr="00271C28">
              <w:rPr>
                <w:rFonts w:eastAsia="Calibri" w:cs="Arial"/>
                <w:szCs w:val="20"/>
              </w:rPr>
              <w:t xml:space="preserve"> should contain the following elements:</w:t>
            </w:r>
          </w:p>
        </w:tc>
      </w:tr>
      <w:tr w:rsidR="000B0964" w:rsidRPr="000B0964" w14:paraId="73A2B1ED" w14:textId="77777777" w:rsidTr="00E541FB">
        <w:trPr>
          <w:trHeight w:val="1005"/>
        </w:trPr>
        <w:tc>
          <w:tcPr>
            <w:tcW w:w="3159" w:type="dxa"/>
            <w:tcBorders>
              <w:top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912ECBE" w14:textId="40DDE09E" w:rsidR="000B0964" w:rsidRPr="001759C5" w:rsidRDefault="00E541FB" w:rsidP="001759C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 w:rsidRPr="001759C5">
              <w:rPr>
                <w:rFonts w:eastAsia="Calibri" w:cs="Arial"/>
                <w:sz w:val="20"/>
                <w:szCs w:val="20"/>
              </w:rPr>
              <w:t>The capstone experience will integrate and develop the skills and knowledge gained in earlier years; bring reflection and focus to the whole of the degree experience; and provide students with the opportunity to demonstrate and apply the understanding and skills that they have developed</w:t>
            </w:r>
          </w:p>
        </w:tc>
        <w:tc>
          <w:tcPr>
            <w:tcW w:w="9791" w:type="dxa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53B65262" w14:textId="311D9EB2" w:rsidR="00E97C90" w:rsidRDefault="009B4C72" w:rsidP="008937C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Please refer</w:t>
            </w:r>
            <w:r w:rsidR="00F960B4">
              <w:rPr>
                <w:rFonts w:cs="Arial"/>
                <w:i/>
                <w:szCs w:val="20"/>
              </w:rPr>
              <w:t xml:space="preserve"> to the Accreditation Handbook </w:t>
            </w:r>
            <w:r w:rsidR="00E97C90">
              <w:rPr>
                <w:rFonts w:cs="Arial"/>
                <w:i/>
                <w:szCs w:val="20"/>
              </w:rPr>
              <w:t xml:space="preserve">for </w:t>
            </w:r>
            <w:r w:rsidR="007062D7">
              <w:rPr>
                <w:rFonts w:cs="Arial"/>
                <w:i/>
                <w:szCs w:val="20"/>
              </w:rPr>
              <w:t>not</w:t>
            </w:r>
            <w:r w:rsidR="00E270AE">
              <w:rPr>
                <w:rFonts w:cs="Arial"/>
                <w:i/>
                <w:szCs w:val="20"/>
              </w:rPr>
              <w:t>e</w:t>
            </w:r>
            <w:r w:rsidR="007062D7">
              <w:rPr>
                <w:rFonts w:cs="Arial"/>
                <w:i/>
                <w:szCs w:val="20"/>
              </w:rPr>
              <w:t xml:space="preserve">s and </w:t>
            </w:r>
            <w:r w:rsidR="00E97C90">
              <w:rPr>
                <w:rFonts w:cs="Arial"/>
                <w:i/>
                <w:szCs w:val="20"/>
              </w:rPr>
              <w:t xml:space="preserve">advice on all the criteria. </w:t>
            </w:r>
          </w:p>
          <w:p w14:paraId="585DE802" w14:textId="77777777" w:rsidR="00F960B4" w:rsidRDefault="00F960B4" w:rsidP="008937C7">
            <w:pPr>
              <w:rPr>
                <w:rFonts w:cs="Arial"/>
                <w:i/>
                <w:szCs w:val="20"/>
              </w:rPr>
            </w:pPr>
          </w:p>
          <w:p w14:paraId="100D663B" w14:textId="10AE4240" w:rsidR="00E97C90" w:rsidRDefault="00F960B4" w:rsidP="008937C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See Accreditation Handbook</w:t>
            </w:r>
            <w:r w:rsidR="007062D7">
              <w:rPr>
                <w:rFonts w:cs="Arial"/>
                <w:i/>
                <w:szCs w:val="20"/>
              </w:rPr>
              <w:t xml:space="preserve">, </w:t>
            </w:r>
            <w:r w:rsidR="00CC48A4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CC48A4">
              <w:rPr>
                <w:rFonts w:cs="Arial"/>
                <w:i/>
                <w:szCs w:val="20"/>
              </w:rPr>
              <w:t>1</w:t>
            </w:r>
            <w:r w:rsidR="007062D7">
              <w:rPr>
                <w:rFonts w:cs="Arial"/>
                <w:i/>
                <w:szCs w:val="20"/>
              </w:rPr>
              <w:t xml:space="preserve">, </w:t>
            </w:r>
            <w:r w:rsidR="00CC48A4">
              <w:rPr>
                <w:rFonts w:cs="Arial"/>
                <w:i/>
                <w:szCs w:val="20"/>
              </w:rPr>
              <w:t xml:space="preserve">starts at </w:t>
            </w:r>
            <w:r w:rsidR="007062D7">
              <w:rPr>
                <w:rFonts w:cs="Arial"/>
                <w:i/>
                <w:szCs w:val="20"/>
              </w:rPr>
              <w:t xml:space="preserve">page </w:t>
            </w:r>
            <w:r w:rsidR="00CC48A4">
              <w:rPr>
                <w:rFonts w:cs="Arial"/>
                <w:i/>
                <w:szCs w:val="20"/>
              </w:rPr>
              <w:t>31</w:t>
            </w:r>
          </w:p>
          <w:p w14:paraId="3E464953" w14:textId="77777777" w:rsidR="00E97C90" w:rsidRDefault="00E97C90" w:rsidP="008937C7">
            <w:pPr>
              <w:rPr>
                <w:rFonts w:cs="Arial"/>
                <w:i/>
                <w:szCs w:val="20"/>
              </w:rPr>
            </w:pPr>
          </w:p>
          <w:p w14:paraId="69D96881" w14:textId="77777777" w:rsidR="00590093" w:rsidRDefault="00590093" w:rsidP="008937C7">
            <w:pPr>
              <w:rPr>
                <w:rFonts w:cs="Arial"/>
                <w:i/>
                <w:szCs w:val="20"/>
              </w:rPr>
            </w:pPr>
          </w:p>
          <w:p w14:paraId="2610F564" w14:textId="251CA3B5" w:rsidR="00590093" w:rsidRPr="008937C7" w:rsidRDefault="00590093" w:rsidP="008937C7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45C13289" w14:textId="77777777" w:rsidTr="00E541FB">
        <w:trPr>
          <w:trHeight w:val="772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92D6ACF" w14:textId="77777777" w:rsidR="001759C5" w:rsidRDefault="001759C5" w:rsidP="001759C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 w:cs="Arial"/>
                <w:szCs w:val="20"/>
              </w:rPr>
            </w:pPr>
          </w:p>
          <w:p w14:paraId="4390BE91" w14:textId="4FEC9B36" w:rsidR="000B0964" w:rsidRPr="001759C5" w:rsidRDefault="00E541FB" w:rsidP="001759C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 w:rsidRPr="001759C5">
              <w:rPr>
                <w:rFonts w:eastAsia="Calibri" w:cs="Arial"/>
                <w:sz w:val="20"/>
                <w:szCs w:val="20"/>
              </w:rPr>
              <w:t xml:space="preserve">The </w:t>
            </w:r>
            <w:r w:rsidR="00B534C1">
              <w:rPr>
                <w:rFonts w:eastAsia="Calibri" w:cs="Arial"/>
                <w:sz w:val="20"/>
                <w:szCs w:val="20"/>
              </w:rPr>
              <w:t>c</w:t>
            </w:r>
            <w:r w:rsidRPr="001759C5">
              <w:rPr>
                <w:rFonts w:eastAsia="Calibri" w:cs="Arial"/>
                <w:sz w:val="20"/>
                <w:szCs w:val="20"/>
              </w:rPr>
              <w:t xml:space="preserve">apstone </w:t>
            </w:r>
            <w:r w:rsidR="00B534C1">
              <w:rPr>
                <w:rFonts w:eastAsia="Calibri" w:cs="Arial"/>
                <w:sz w:val="20"/>
                <w:szCs w:val="20"/>
              </w:rPr>
              <w:t>e</w:t>
            </w:r>
            <w:r w:rsidRPr="001759C5">
              <w:rPr>
                <w:rFonts w:eastAsia="Calibri" w:cs="Arial"/>
                <w:sz w:val="20"/>
                <w:szCs w:val="20"/>
              </w:rPr>
              <w:t>xperience will be an extended piece of enquiry-based work, relevant to the degree, with a justified approach that effectively communicates its outcomes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45A1EF" w14:textId="02F4C89E" w:rsidR="007062D7" w:rsidRDefault="009B4C72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See Accredi</w:t>
            </w:r>
            <w:r w:rsidR="00F960B4">
              <w:rPr>
                <w:rFonts w:cs="Arial"/>
                <w:i/>
                <w:szCs w:val="20"/>
              </w:rPr>
              <w:t>tation Handbook</w:t>
            </w:r>
            <w:r w:rsidR="007062D7">
              <w:rPr>
                <w:rFonts w:cs="Arial"/>
                <w:i/>
                <w:szCs w:val="20"/>
              </w:rPr>
              <w:t xml:space="preserve">, </w:t>
            </w:r>
            <w:r w:rsidR="009A757E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9A757E">
              <w:rPr>
                <w:rFonts w:cs="Arial"/>
                <w:i/>
                <w:szCs w:val="20"/>
              </w:rPr>
              <w:t>1.ii.a</w:t>
            </w:r>
            <w:r w:rsidR="007062D7">
              <w:rPr>
                <w:rFonts w:cs="Arial"/>
                <w:i/>
                <w:szCs w:val="20"/>
              </w:rPr>
              <w:t xml:space="preserve">, pages </w:t>
            </w:r>
            <w:r w:rsidR="009A757E">
              <w:rPr>
                <w:rFonts w:cs="Arial"/>
                <w:i/>
                <w:szCs w:val="20"/>
              </w:rPr>
              <w:t>31-32</w:t>
            </w:r>
          </w:p>
          <w:p w14:paraId="22EBA90E" w14:textId="1719872A" w:rsidR="00E97C90" w:rsidRPr="00271C28" w:rsidRDefault="00E97C90" w:rsidP="007062D7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1E29A50F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01F2784" w14:textId="258DEBAB" w:rsidR="003E7962" w:rsidRPr="00271C28" w:rsidRDefault="00E541FB" w:rsidP="001759C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 w:cs="Arial"/>
                <w:szCs w:val="20"/>
              </w:rPr>
            </w:pPr>
            <w:r w:rsidRPr="00E541FB">
              <w:rPr>
                <w:rFonts w:eastAsia="Calibri" w:cs="Arial"/>
                <w:szCs w:val="20"/>
              </w:rPr>
              <w:t xml:space="preserve">The </w:t>
            </w:r>
            <w:r w:rsidR="00B534C1">
              <w:rPr>
                <w:rFonts w:eastAsia="Calibri" w:cs="Arial"/>
                <w:szCs w:val="20"/>
              </w:rPr>
              <w:t>c</w:t>
            </w:r>
            <w:r w:rsidRPr="00E541FB">
              <w:rPr>
                <w:rFonts w:eastAsia="Calibri" w:cs="Arial"/>
                <w:szCs w:val="20"/>
              </w:rPr>
              <w:t xml:space="preserve">apstone </w:t>
            </w:r>
            <w:r w:rsidR="00B534C1">
              <w:rPr>
                <w:rFonts w:eastAsia="Calibri" w:cs="Arial"/>
                <w:szCs w:val="20"/>
              </w:rPr>
              <w:t>e</w:t>
            </w:r>
            <w:r w:rsidRPr="00E541FB">
              <w:rPr>
                <w:rFonts w:eastAsia="Calibri" w:cs="Arial"/>
                <w:szCs w:val="20"/>
              </w:rPr>
              <w:t>xperience will be underpinned by a range of relevant sources, and will show recognition of health and safety, environmental and ethical considerations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179EC8" w14:textId="19C1CC49" w:rsidR="007062D7" w:rsidRDefault="00F960B4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9A757E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9A757E">
              <w:rPr>
                <w:rFonts w:cs="Arial"/>
                <w:i/>
                <w:szCs w:val="20"/>
              </w:rPr>
              <w:t>1.ii</w:t>
            </w:r>
            <w:r w:rsidR="007B4C44">
              <w:rPr>
                <w:rFonts w:cs="Arial"/>
                <w:i/>
                <w:szCs w:val="20"/>
              </w:rPr>
              <w:t>.</w:t>
            </w:r>
            <w:r w:rsidR="009A757E">
              <w:rPr>
                <w:rFonts w:cs="Arial"/>
                <w:i/>
                <w:szCs w:val="20"/>
              </w:rPr>
              <w:t>b</w:t>
            </w:r>
            <w:r w:rsidR="007062D7">
              <w:rPr>
                <w:rFonts w:cs="Arial"/>
                <w:i/>
                <w:szCs w:val="20"/>
              </w:rPr>
              <w:t>, page</w:t>
            </w:r>
            <w:r w:rsidR="009A757E">
              <w:rPr>
                <w:rFonts w:cs="Arial"/>
                <w:i/>
                <w:szCs w:val="20"/>
              </w:rPr>
              <w:t xml:space="preserve"> 32</w:t>
            </w:r>
          </w:p>
          <w:p w14:paraId="663BC60C" w14:textId="7CDDBC3C" w:rsidR="007062D7" w:rsidRPr="00271C28" w:rsidRDefault="007062D7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36241B5C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3D3A151" w14:textId="25CEB30D" w:rsidR="000B0964" w:rsidRPr="00271C28" w:rsidRDefault="00E541FB" w:rsidP="00A30920">
            <w:pPr>
              <w:numPr>
                <w:ilvl w:val="0"/>
                <w:numId w:val="10"/>
              </w:numPr>
              <w:spacing w:after="60"/>
              <w:rPr>
                <w:rFonts w:cs="Arial"/>
                <w:iCs/>
                <w:szCs w:val="20"/>
              </w:rPr>
            </w:pPr>
            <w:r w:rsidRPr="00E541FB">
              <w:rPr>
                <w:rFonts w:cs="Arial"/>
                <w:iCs/>
                <w:szCs w:val="20"/>
              </w:rPr>
              <w:t xml:space="preserve">The </w:t>
            </w:r>
            <w:r w:rsidR="00A30920">
              <w:rPr>
                <w:rFonts w:cs="Arial"/>
                <w:iCs/>
                <w:szCs w:val="20"/>
              </w:rPr>
              <w:t>c</w:t>
            </w:r>
            <w:r w:rsidRPr="00E541FB">
              <w:rPr>
                <w:rFonts w:cs="Arial"/>
                <w:iCs/>
                <w:szCs w:val="20"/>
              </w:rPr>
              <w:t xml:space="preserve">apstone </w:t>
            </w:r>
            <w:r w:rsidR="00A30920">
              <w:rPr>
                <w:rFonts w:cs="Arial"/>
                <w:iCs/>
                <w:szCs w:val="20"/>
              </w:rPr>
              <w:t>e</w:t>
            </w:r>
            <w:r w:rsidRPr="00E541FB">
              <w:rPr>
                <w:rFonts w:cs="Arial"/>
                <w:iCs/>
                <w:szCs w:val="20"/>
              </w:rPr>
              <w:t>xperience will be contextualised, and show recognition of the provisional nature of knowledge, building to an appropriate conclusion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6332577" w14:textId="4D02DC8E" w:rsidR="007062D7" w:rsidRDefault="00F960B4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9A757E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>section</w:t>
            </w:r>
            <w:r w:rsidR="009A757E">
              <w:rPr>
                <w:rFonts w:cs="Arial"/>
                <w:i/>
                <w:szCs w:val="20"/>
              </w:rPr>
              <w:t xml:space="preserve"> 1.</w:t>
            </w:r>
            <w:r w:rsidR="007B4C44">
              <w:rPr>
                <w:rFonts w:cs="Arial"/>
                <w:i/>
                <w:szCs w:val="20"/>
              </w:rPr>
              <w:t>ii.</w:t>
            </w:r>
            <w:r w:rsidR="009A757E">
              <w:rPr>
                <w:rFonts w:cs="Arial"/>
                <w:i/>
                <w:szCs w:val="20"/>
              </w:rPr>
              <w:t>c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EE19D9">
              <w:rPr>
                <w:rFonts w:cs="Arial"/>
                <w:i/>
                <w:szCs w:val="20"/>
              </w:rPr>
              <w:t>32</w:t>
            </w:r>
          </w:p>
          <w:p w14:paraId="58E07638" w14:textId="49BAD03B" w:rsidR="000B0964" w:rsidRPr="00271C28" w:rsidRDefault="000B0964" w:rsidP="008937C7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179CF903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23A6A2C" w14:textId="2438ACE7" w:rsidR="000B0964" w:rsidRPr="00271C28" w:rsidRDefault="00E541FB" w:rsidP="001759C5">
            <w:pPr>
              <w:numPr>
                <w:ilvl w:val="0"/>
                <w:numId w:val="10"/>
              </w:numPr>
              <w:spacing w:after="60"/>
              <w:rPr>
                <w:rFonts w:cs="Arial"/>
                <w:iCs/>
                <w:szCs w:val="20"/>
              </w:rPr>
            </w:pPr>
            <w:r w:rsidRPr="00E541FB">
              <w:rPr>
                <w:rFonts w:cs="Arial"/>
                <w:iCs/>
                <w:szCs w:val="20"/>
              </w:rPr>
              <w:lastRenderedPageBreak/>
              <w:t xml:space="preserve">The </w:t>
            </w:r>
            <w:r w:rsidR="00A30920">
              <w:rPr>
                <w:rFonts w:cs="Arial"/>
                <w:iCs/>
                <w:szCs w:val="20"/>
              </w:rPr>
              <w:t>c</w:t>
            </w:r>
            <w:r w:rsidRPr="00E541FB">
              <w:rPr>
                <w:rFonts w:cs="Arial"/>
                <w:iCs/>
                <w:szCs w:val="20"/>
              </w:rPr>
              <w:t xml:space="preserve">apstone </w:t>
            </w:r>
            <w:r w:rsidR="00A30920">
              <w:rPr>
                <w:rFonts w:cs="Arial"/>
                <w:iCs/>
                <w:szCs w:val="20"/>
              </w:rPr>
              <w:t>e</w:t>
            </w:r>
            <w:r w:rsidRPr="00E541FB">
              <w:rPr>
                <w:rFonts w:cs="Arial"/>
                <w:iCs/>
                <w:szCs w:val="20"/>
              </w:rPr>
              <w:t>xperience will be based on the processes of critical thinking, synthesis, reflection and evaluation</w:t>
            </w:r>
          </w:p>
          <w:p w14:paraId="1F18B0B2" w14:textId="77777777" w:rsidR="000B0964" w:rsidRDefault="000B0964" w:rsidP="000B0964">
            <w:pPr>
              <w:spacing w:after="60"/>
              <w:ind w:left="720"/>
              <w:rPr>
                <w:rFonts w:cs="Arial"/>
                <w:i/>
                <w:iCs/>
                <w:szCs w:val="20"/>
              </w:rPr>
            </w:pPr>
          </w:p>
          <w:p w14:paraId="672AA005" w14:textId="77777777" w:rsidR="0001422E" w:rsidRDefault="0001422E" w:rsidP="000B0964">
            <w:pPr>
              <w:spacing w:after="60"/>
              <w:ind w:left="720"/>
              <w:rPr>
                <w:rFonts w:cs="Arial"/>
                <w:i/>
                <w:iCs/>
                <w:szCs w:val="20"/>
              </w:rPr>
            </w:pPr>
          </w:p>
          <w:p w14:paraId="3607D3FB" w14:textId="40C1D58F" w:rsidR="0001422E" w:rsidRPr="00271C28" w:rsidRDefault="0001422E" w:rsidP="000B0964">
            <w:pPr>
              <w:spacing w:after="60"/>
              <w:ind w:left="720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3112A8" w14:textId="5789B122" w:rsidR="007062D7" w:rsidRDefault="00F960B4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EE19D9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7B4C44">
              <w:rPr>
                <w:rFonts w:cs="Arial"/>
                <w:i/>
                <w:szCs w:val="20"/>
              </w:rPr>
              <w:t>1.ii.</w:t>
            </w:r>
            <w:r w:rsidR="00EE19D9">
              <w:rPr>
                <w:rFonts w:cs="Arial"/>
                <w:i/>
                <w:szCs w:val="20"/>
              </w:rPr>
              <w:t>d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EE19D9">
              <w:rPr>
                <w:rFonts w:cs="Arial"/>
                <w:i/>
                <w:szCs w:val="20"/>
              </w:rPr>
              <w:t>32</w:t>
            </w:r>
          </w:p>
          <w:p w14:paraId="655C0E49" w14:textId="3F5B88BB" w:rsidR="000B0964" w:rsidRPr="00271C28" w:rsidRDefault="000B0964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0DD4440A" w14:textId="77777777">
        <w:trPr>
          <w:trHeight w:val="291"/>
        </w:trPr>
        <w:tc>
          <w:tcPr>
            <w:tcW w:w="1295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361BDE91" w14:textId="77777777" w:rsidR="000B0964" w:rsidRPr="00271C28" w:rsidRDefault="000B0964" w:rsidP="000B0964">
            <w:pPr>
              <w:rPr>
                <w:rFonts w:cs="Arial"/>
                <w:szCs w:val="20"/>
              </w:rPr>
            </w:pPr>
          </w:p>
          <w:p w14:paraId="66362648" w14:textId="34EDFD5D" w:rsidR="000B0964" w:rsidRPr="001759C5" w:rsidRDefault="000B0964" w:rsidP="001759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759C5">
              <w:rPr>
                <w:rFonts w:cs="Arial"/>
                <w:sz w:val="20"/>
                <w:szCs w:val="20"/>
              </w:rPr>
              <w:t>Demonstration of the acquisition of technical skills and familiarity with the practical enviro</w:t>
            </w:r>
            <w:r w:rsidR="00387953">
              <w:rPr>
                <w:rFonts w:cs="Arial"/>
                <w:sz w:val="20"/>
                <w:szCs w:val="20"/>
              </w:rPr>
              <w:t>nment. There will be evidence that</w:t>
            </w:r>
            <w:r w:rsidRPr="001759C5">
              <w:rPr>
                <w:rFonts w:cs="Arial"/>
                <w:sz w:val="20"/>
                <w:szCs w:val="20"/>
              </w:rPr>
              <w:t>:</w:t>
            </w:r>
          </w:p>
          <w:p w14:paraId="46678E8B" w14:textId="77777777" w:rsidR="000B0964" w:rsidRPr="00271C28" w:rsidRDefault="000B0964" w:rsidP="000B0964">
            <w:pPr>
              <w:rPr>
                <w:rFonts w:cs="Arial"/>
                <w:szCs w:val="20"/>
              </w:rPr>
            </w:pPr>
          </w:p>
        </w:tc>
      </w:tr>
      <w:tr w:rsidR="000B0964" w:rsidRPr="000B0964" w14:paraId="3E668078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342E96F" w14:textId="1AE25A3C" w:rsidR="000B0964" w:rsidRPr="00271C28" w:rsidRDefault="00387953" w:rsidP="00387953">
            <w:pPr>
              <w:numPr>
                <w:ilvl w:val="0"/>
                <w:numId w:val="11"/>
              </w:numPr>
              <w:spacing w:after="60"/>
              <w:rPr>
                <w:rFonts w:cs="Arial"/>
                <w:iCs/>
                <w:szCs w:val="20"/>
              </w:rPr>
            </w:pPr>
            <w:r w:rsidRPr="00387953">
              <w:rPr>
                <w:rFonts w:cs="Arial"/>
                <w:iCs/>
                <w:szCs w:val="20"/>
              </w:rPr>
              <w:t>Students learn in a hands-on, practical environment, and are trained in the technical skills appropriate to their main subject interest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45FA94" w14:textId="67C22C32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EE19D9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7B4C44">
              <w:rPr>
                <w:rFonts w:cs="Arial"/>
                <w:i/>
                <w:szCs w:val="20"/>
              </w:rPr>
              <w:t>2.</w:t>
            </w:r>
            <w:r w:rsidR="00EE19D9">
              <w:rPr>
                <w:rFonts w:cs="Arial"/>
                <w:i/>
                <w:szCs w:val="20"/>
              </w:rPr>
              <w:t>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7B4C44">
              <w:rPr>
                <w:rFonts w:cs="Arial"/>
                <w:i/>
                <w:szCs w:val="20"/>
              </w:rPr>
              <w:t>33</w:t>
            </w:r>
          </w:p>
          <w:p w14:paraId="59020AD5" w14:textId="6C49F70C" w:rsidR="007062D7" w:rsidRPr="00271C28" w:rsidRDefault="007062D7" w:rsidP="00A30920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196E942E" w14:textId="77777777" w:rsidTr="00E541FB">
        <w:trPr>
          <w:trHeight w:val="676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D5B556E" w14:textId="4D93638F" w:rsidR="000B0964" w:rsidRPr="00271C28" w:rsidRDefault="00387953" w:rsidP="00387953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 w:cs="Arial"/>
                <w:szCs w:val="20"/>
              </w:rPr>
            </w:pPr>
            <w:r w:rsidRPr="00387953">
              <w:rPr>
                <w:rFonts w:eastAsia="Calibri" w:cs="Arial"/>
                <w:szCs w:val="20"/>
              </w:rPr>
              <w:t>Skill acquisition is demonstrably a progressive process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AAD7CF" w14:textId="09A47647" w:rsidR="000B0964" w:rsidRDefault="000B0964" w:rsidP="00E5327B">
            <w:pPr>
              <w:rPr>
                <w:rFonts w:cs="Arial"/>
                <w:i/>
                <w:szCs w:val="20"/>
              </w:rPr>
            </w:pPr>
          </w:p>
          <w:p w14:paraId="7825E415" w14:textId="4508D9B2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7B4C44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7B4C44">
              <w:rPr>
                <w:rFonts w:cs="Arial"/>
                <w:i/>
                <w:szCs w:val="20"/>
              </w:rPr>
              <w:t>2.ii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7B4C44">
              <w:rPr>
                <w:rFonts w:cs="Arial"/>
                <w:i/>
                <w:szCs w:val="20"/>
              </w:rPr>
              <w:t>33</w:t>
            </w:r>
          </w:p>
          <w:p w14:paraId="33E954FF" w14:textId="065AC597" w:rsidR="007062D7" w:rsidRPr="00271C28" w:rsidRDefault="007062D7" w:rsidP="00E5327B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44B2312C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2375E82" w14:textId="6EEB0253" w:rsidR="000B0964" w:rsidRPr="00271C28" w:rsidRDefault="00387953" w:rsidP="00387953">
            <w:pPr>
              <w:numPr>
                <w:ilvl w:val="0"/>
                <w:numId w:val="11"/>
              </w:numPr>
              <w:spacing w:after="60"/>
              <w:rPr>
                <w:rFonts w:cs="Arial"/>
                <w:iCs/>
                <w:szCs w:val="20"/>
              </w:rPr>
            </w:pPr>
            <w:r w:rsidRPr="00387953">
              <w:rPr>
                <w:rFonts w:cs="Arial"/>
                <w:iCs/>
                <w:szCs w:val="20"/>
              </w:rPr>
              <w:t>There is a list of the core, assessed, technical skills used in the laboratory, field or other setting which form the foundation for the degree(s)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1E0ED6" w14:textId="290C782E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7B4C44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7B4C44">
              <w:rPr>
                <w:rFonts w:cs="Arial"/>
                <w:i/>
                <w:szCs w:val="20"/>
              </w:rPr>
              <w:t>2.iii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7B4C44">
              <w:rPr>
                <w:rFonts w:cs="Arial"/>
                <w:i/>
                <w:szCs w:val="20"/>
              </w:rPr>
              <w:t>33</w:t>
            </w:r>
          </w:p>
          <w:p w14:paraId="60ABE932" w14:textId="77777777" w:rsidR="007062D7" w:rsidRDefault="007062D7" w:rsidP="00EA1554">
            <w:pPr>
              <w:rPr>
                <w:rFonts w:cs="Arial"/>
                <w:i/>
                <w:szCs w:val="20"/>
              </w:rPr>
            </w:pPr>
          </w:p>
          <w:p w14:paraId="569AB54A" w14:textId="63CC0AEB" w:rsidR="00EA1554" w:rsidRPr="00EA1554" w:rsidRDefault="00EA1554" w:rsidP="00EA1554">
            <w:pPr>
              <w:rPr>
                <w:rFonts w:cs="Arial"/>
                <w:i/>
                <w:szCs w:val="20"/>
              </w:rPr>
            </w:pPr>
          </w:p>
          <w:p w14:paraId="61318B19" w14:textId="083EDE05" w:rsidR="000B0964" w:rsidRPr="00271C28" w:rsidRDefault="000B0964" w:rsidP="00EA155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6F51A78B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153ED4" w14:textId="600DEAB5" w:rsidR="000B0964" w:rsidRPr="00271C28" w:rsidRDefault="00387953" w:rsidP="00387953">
            <w:pPr>
              <w:numPr>
                <w:ilvl w:val="0"/>
                <w:numId w:val="11"/>
              </w:numPr>
              <w:spacing w:after="60"/>
              <w:rPr>
                <w:rFonts w:cs="Arial"/>
                <w:iCs/>
                <w:szCs w:val="20"/>
              </w:rPr>
            </w:pPr>
            <w:r w:rsidRPr="00387953">
              <w:rPr>
                <w:rFonts w:cs="Arial"/>
                <w:iCs/>
                <w:szCs w:val="20"/>
              </w:rPr>
              <w:t>There is competency in the core technical skills for all students on the programme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117F653" w14:textId="0581F222" w:rsidR="000B0964" w:rsidRPr="00271C28" w:rsidRDefault="00EA1554" w:rsidP="007B4C44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Technical skills must be assessed, but not necessarily graded, please note the Society’s </w:t>
            </w:r>
            <w:r w:rsidR="00D90BC8">
              <w:rPr>
                <w:rFonts w:cs="Arial"/>
                <w:i/>
                <w:szCs w:val="20"/>
              </w:rPr>
              <w:t>views</w:t>
            </w:r>
            <w:r>
              <w:rPr>
                <w:rFonts w:cs="Arial"/>
                <w:i/>
                <w:szCs w:val="20"/>
              </w:rPr>
              <w:t xml:space="preserve"> on assessment </w:t>
            </w:r>
            <w:r w:rsidR="00825F01">
              <w:rPr>
                <w:rFonts w:cs="Arial"/>
                <w:i/>
                <w:szCs w:val="20"/>
              </w:rPr>
              <w:t>under “Notes on the degree accreditation criteria” in the Handbook</w:t>
            </w:r>
            <w:r w:rsidR="007062D7">
              <w:rPr>
                <w:rFonts w:cs="Arial"/>
                <w:i/>
                <w:szCs w:val="20"/>
              </w:rPr>
              <w:t xml:space="preserve">, section </w:t>
            </w:r>
            <w:r w:rsidR="007B4C44">
              <w:rPr>
                <w:rFonts w:cs="Arial"/>
                <w:i/>
                <w:szCs w:val="20"/>
              </w:rPr>
              <w:t>2.iv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7B4C44">
              <w:rPr>
                <w:rFonts w:cs="Arial"/>
                <w:i/>
                <w:szCs w:val="20"/>
              </w:rPr>
              <w:t>34</w:t>
            </w:r>
          </w:p>
        </w:tc>
      </w:tr>
      <w:tr w:rsidR="00387953" w:rsidRPr="000B0964" w14:paraId="1CD76D5C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2F47E3E" w14:textId="0ED2033F" w:rsidR="00387953" w:rsidRPr="00387953" w:rsidRDefault="00387953" w:rsidP="00387953">
            <w:pPr>
              <w:numPr>
                <w:ilvl w:val="0"/>
                <w:numId w:val="11"/>
              </w:numPr>
              <w:spacing w:after="60"/>
              <w:rPr>
                <w:rFonts w:cs="Arial"/>
                <w:iCs/>
                <w:szCs w:val="20"/>
              </w:rPr>
            </w:pPr>
            <w:r w:rsidRPr="00387953">
              <w:rPr>
                <w:rFonts w:cs="Arial"/>
                <w:iCs/>
                <w:szCs w:val="20"/>
              </w:rPr>
              <w:lastRenderedPageBreak/>
              <w:t>Training in research study design and the principles of data management, such as Good Laboratory Practice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2B912EA" w14:textId="77888129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7B4C44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7B4C44">
              <w:rPr>
                <w:rFonts w:cs="Arial"/>
                <w:i/>
                <w:szCs w:val="20"/>
              </w:rPr>
              <w:t>2.v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7B4C44">
              <w:rPr>
                <w:rFonts w:cs="Arial"/>
                <w:i/>
                <w:szCs w:val="20"/>
              </w:rPr>
              <w:t>34</w:t>
            </w:r>
          </w:p>
          <w:p w14:paraId="489BD216" w14:textId="22A1140C" w:rsidR="00387953" w:rsidRPr="00271C28" w:rsidRDefault="00387953" w:rsidP="004367F4">
            <w:pPr>
              <w:rPr>
                <w:rFonts w:cs="Arial"/>
                <w:i/>
                <w:szCs w:val="20"/>
              </w:rPr>
            </w:pPr>
          </w:p>
        </w:tc>
      </w:tr>
      <w:tr w:rsidR="00387953" w:rsidRPr="000B0964" w14:paraId="315231D0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9C16232" w14:textId="56F2289E" w:rsidR="00387953" w:rsidRPr="00387953" w:rsidRDefault="00387953" w:rsidP="00387953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iCs/>
                <w:sz w:val="20"/>
                <w:szCs w:val="20"/>
              </w:rPr>
            </w:pPr>
            <w:r w:rsidRPr="00387953">
              <w:rPr>
                <w:rFonts w:eastAsia="Times New Roman" w:cs="Arial"/>
                <w:iCs/>
                <w:sz w:val="20"/>
                <w:szCs w:val="20"/>
              </w:rPr>
              <w:t>Students will appreciate the concept of ‘Big Data’ and its importance in understanding the living world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CE551CD" w14:textId="2117AEE0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425712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425712">
              <w:rPr>
                <w:rFonts w:cs="Arial"/>
                <w:i/>
                <w:szCs w:val="20"/>
              </w:rPr>
              <w:t>2.vi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425712">
              <w:rPr>
                <w:rFonts w:cs="Arial"/>
                <w:i/>
                <w:szCs w:val="20"/>
              </w:rPr>
              <w:t>34</w:t>
            </w:r>
          </w:p>
          <w:p w14:paraId="4AE0E8DD" w14:textId="41C410E6" w:rsidR="00387953" w:rsidRPr="00271C28" w:rsidRDefault="00387953" w:rsidP="00825F01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665B32FD" w14:textId="77777777">
        <w:trPr>
          <w:trHeight w:val="291"/>
        </w:trPr>
        <w:tc>
          <w:tcPr>
            <w:tcW w:w="1295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2A9564BA" w14:textId="77777777" w:rsidR="003E7962" w:rsidRPr="00271C28" w:rsidRDefault="003E7962" w:rsidP="003E7962">
            <w:pPr>
              <w:ind w:left="360"/>
              <w:contextualSpacing/>
              <w:rPr>
                <w:rFonts w:eastAsiaTheme="minorHAnsi" w:cs="Arial"/>
                <w:szCs w:val="20"/>
              </w:rPr>
            </w:pPr>
          </w:p>
          <w:p w14:paraId="4045F655" w14:textId="77777777" w:rsidR="000B0964" w:rsidRPr="00271C28" w:rsidRDefault="000B0964" w:rsidP="001759C5">
            <w:pPr>
              <w:numPr>
                <w:ilvl w:val="0"/>
                <w:numId w:val="2"/>
              </w:numPr>
              <w:contextualSpacing/>
              <w:rPr>
                <w:rFonts w:eastAsiaTheme="minorHAnsi" w:cs="Arial"/>
                <w:szCs w:val="20"/>
              </w:rPr>
            </w:pPr>
            <w:r w:rsidRPr="00271C28">
              <w:rPr>
                <w:rFonts w:eastAsiaTheme="minorHAnsi" w:cs="Arial"/>
                <w:szCs w:val="20"/>
              </w:rPr>
              <w:t>The development and use of transferable graduate skills</w:t>
            </w:r>
          </w:p>
          <w:p w14:paraId="5707EEA6" w14:textId="77777777" w:rsidR="003E7962" w:rsidRPr="00271C28" w:rsidRDefault="003E7962" w:rsidP="003E7962">
            <w:pPr>
              <w:ind w:left="360"/>
              <w:contextualSpacing/>
              <w:rPr>
                <w:rFonts w:eastAsiaTheme="minorHAnsi" w:cs="Arial"/>
                <w:szCs w:val="20"/>
              </w:rPr>
            </w:pPr>
          </w:p>
        </w:tc>
      </w:tr>
      <w:tr w:rsidR="000B0964" w:rsidRPr="000B0964" w14:paraId="6C2577ED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90762C6" w14:textId="7DA66B45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>Graduates will have the basic skills of word processing, use of spreadsheets, and presentation software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2209FB" w14:textId="564052EB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425712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425712">
              <w:rPr>
                <w:rFonts w:cs="Arial"/>
                <w:i/>
                <w:szCs w:val="20"/>
              </w:rPr>
              <w:t>3.i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425712">
              <w:rPr>
                <w:rFonts w:cs="Arial"/>
                <w:i/>
                <w:szCs w:val="20"/>
              </w:rPr>
              <w:t>35</w:t>
            </w:r>
          </w:p>
          <w:p w14:paraId="7B64FC06" w14:textId="4DBD778B" w:rsidR="000B0964" w:rsidRPr="00CC48A4" w:rsidRDefault="000B0964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7563805A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476A1C6" w14:textId="15974EA2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 w:rsidRPr="00387953">
              <w:rPr>
                <w:rFonts w:eastAsia="Calibri" w:cs="Arial"/>
                <w:sz w:val="20"/>
                <w:szCs w:val="20"/>
              </w:rPr>
              <w:t>Graduates will be able to find, cite and use appropriate information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2320C90" w14:textId="62561238" w:rsidR="00CC48A4" w:rsidRDefault="00ED5206" w:rsidP="00CC48A4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CC48A4">
              <w:rPr>
                <w:rFonts w:cs="Arial"/>
                <w:i/>
                <w:szCs w:val="20"/>
              </w:rPr>
              <w:t>“Notes on the degree accreditation criteria”, section 3.ii, page 35</w:t>
            </w:r>
          </w:p>
          <w:p w14:paraId="062931AD" w14:textId="0551189F" w:rsidR="000B0964" w:rsidRPr="00271C28" w:rsidRDefault="000B0964" w:rsidP="00514912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13A7C9BA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53FF9FB" w14:textId="4D7A2B30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 xml:space="preserve">That students will consider and approach a wide range of problems and problem types critically, confidently and independently  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81CA17" w14:textId="22FBE496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425712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425712">
              <w:rPr>
                <w:rFonts w:cs="Arial"/>
                <w:i/>
                <w:szCs w:val="20"/>
              </w:rPr>
              <w:t>3.iii</w:t>
            </w:r>
            <w:r w:rsidR="007062D7">
              <w:rPr>
                <w:rFonts w:cs="Arial"/>
                <w:i/>
                <w:szCs w:val="20"/>
              </w:rPr>
              <w:t xml:space="preserve">, pages </w:t>
            </w:r>
            <w:r w:rsidR="00425712">
              <w:rPr>
                <w:rFonts w:cs="Arial"/>
                <w:i/>
                <w:szCs w:val="20"/>
              </w:rPr>
              <w:t>35-36</w:t>
            </w:r>
          </w:p>
          <w:p w14:paraId="0265BA46" w14:textId="3DBCD850" w:rsidR="000B0964" w:rsidRPr="00271C28" w:rsidRDefault="000B0964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7D8444E0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6F2A430" w14:textId="035E6EE7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>Students will communicate through both oral and written approaches, and to a range of audiences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32B828" w14:textId="4239278D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E129A8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E129A8">
              <w:rPr>
                <w:rFonts w:cs="Arial"/>
                <w:i/>
                <w:szCs w:val="20"/>
              </w:rPr>
              <w:t>3.iv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E129A8">
              <w:rPr>
                <w:rFonts w:cs="Arial"/>
                <w:i/>
                <w:szCs w:val="20"/>
              </w:rPr>
              <w:t>36</w:t>
            </w:r>
          </w:p>
          <w:p w14:paraId="45919815" w14:textId="6AF0773A" w:rsidR="000B0964" w:rsidRPr="00271C28" w:rsidRDefault="000B0964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3B5F051C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653511D" w14:textId="7ABF315E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lastRenderedPageBreak/>
              <w:t>Graduates will be experienced in teamwork approaches, including the concepts of leadership; the recognition of individual contributions; and the significance of group dynamics to effective teamworking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050B3DB" w14:textId="0F3F4024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35176A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35176A">
              <w:rPr>
                <w:rFonts w:cs="Arial"/>
                <w:i/>
                <w:szCs w:val="20"/>
              </w:rPr>
              <w:t>3.v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35176A">
              <w:rPr>
                <w:rFonts w:cs="Arial"/>
                <w:i/>
                <w:szCs w:val="20"/>
              </w:rPr>
              <w:t>36</w:t>
            </w:r>
          </w:p>
          <w:p w14:paraId="555BBC98" w14:textId="47D78ACA" w:rsidR="000B0964" w:rsidRPr="00271C28" w:rsidRDefault="000B0964" w:rsidP="00514912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624925FB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753E09B" w14:textId="46CFE59E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>There will be acquisition of general management skills including project management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E20CE4" w14:textId="3DE8D87C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2130F4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2130F4">
              <w:rPr>
                <w:rFonts w:cs="Arial"/>
                <w:i/>
                <w:szCs w:val="20"/>
              </w:rPr>
              <w:t>3.vi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2130F4">
              <w:rPr>
                <w:rFonts w:cs="Arial"/>
                <w:i/>
                <w:szCs w:val="20"/>
              </w:rPr>
              <w:t>36</w:t>
            </w:r>
          </w:p>
          <w:p w14:paraId="77DC878D" w14:textId="36E37174" w:rsidR="000B0964" w:rsidRPr="00271C28" w:rsidRDefault="000B0964" w:rsidP="00514912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78CABA2E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B42EE78" w14:textId="57C52B13" w:rsidR="000B0964" w:rsidRPr="00387953" w:rsidRDefault="00387953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>Regulatory and ethical issues, including environmental and social aspects, are considered and addressed by students at appropriate times throughout their programme of study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4189C01" w14:textId="3C9CF3A2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E97B0B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E97B0B">
              <w:rPr>
                <w:rFonts w:cs="Arial"/>
                <w:i/>
                <w:szCs w:val="20"/>
              </w:rPr>
              <w:t>3.vii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E97B0B">
              <w:rPr>
                <w:rFonts w:cs="Arial"/>
                <w:i/>
                <w:szCs w:val="20"/>
              </w:rPr>
              <w:t>36</w:t>
            </w:r>
          </w:p>
          <w:p w14:paraId="41C334BB" w14:textId="34F8F2A7" w:rsidR="000B0964" w:rsidRPr="00271C28" w:rsidRDefault="000B0964" w:rsidP="00514912">
            <w:pPr>
              <w:rPr>
                <w:rFonts w:cs="Arial"/>
                <w:i/>
                <w:szCs w:val="20"/>
              </w:rPr>
            </w:pPr>
          </w:p>
        </w:tc>
      </w:tr>
      <w:tr w:rsidR="00F960B4" w:rsidRPr="000B0964" w14:paraId="4C667D38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10A67FC" w14:textId="0890F038" w:rsidR="00F960B4" w:rsidRPr="00387953" w:rsidRDefault="00F960B4" w:rsidP="0038795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Actively consider the importance of equality, diversity, and inclusion, and develop behaviours that support an inclusive approach to the practice of the biosciences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085C9E" w14:textId="7526DC72" w:rsidR="00F960B4" w:rsidRDefault="00ED5206" w:rsidP="00F960B4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F960B4">
              <w:rPr>
                <w:rFonts w:cs="Arial"/>
                <w:i/>
                <w:szCs w:val="20"/>
              </w:rPr>
              <w:t>“Notes on the degree accreditation criteria”, section 3.viii, page 37</w:t>
            </w:r>
          </w:p>
          <w:p w14:paraId="374425AF" w14:textId="77777777" w:rsidR="00F960B4" w:rsidRDefault="00F960B4" w:rsidP="007062D7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4A83F1E5" w14:textId="77777777">
        <w:trPr>
          <w:trHeight w:val="291"/>
        </w:trPr>
        <w:tc>
          <w:tcPr>
            <w:tcW w:w="1295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14556529" w14:textId="77777777" w:rsidR="003E7962" w:rsidRPr="00271C28" w:rsidRDefault="003E7962" w:rsidP="000B0964">
            <w:pPr>
              <w:rPr>
                <w:rFonts w:cs="Arial"/>
                <w:szCs w:val="20"/>
              </w:rPr>
            </w:pPr>
          </w:p>
          <w:p w14:paraId="2B167F7B" w14:textId="77777777" w:rsidR="000B0964" w:rsidRPr="00271C28" w:rsidRDefault="000B0964" w:rsidP="001759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271C28">
              <w:rPr>
                <w:rFonts w:cs="Arial"/>
                <w:sz w:val="20"/>
                <w:szCs w:val="20"/>
              </w:rPr>
              <w:t>Foundation in mathematics, statistics, chemistry and physics within a biological context appropriate to the discipline</w:t>
            </w:r>
          </w:p>
          <w:p w14:paraId="19256442" w14:textId="77777777" w:rsidR="003E7962" w:rsidRPr="00271C28" w:rsidRDefault="003E7962" w:rsidP="003E7962">
            <w:pPr>
              <w:rPr>
                <w:rFonts w:cs="Arial"/>
                <w:szCs w:val="20"/>
              </w:rPr>
            </w:pPr>
          </w:p>
        </w:tc>
      </w:tr>
      <w:tr w:rsidR="000B0964" w:rsidRPr="000B0964" w14:paraId="76F2664D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2E3C7B1" w14:textId="0977757C" w:rsidR="000B0964" w:rsidRPr="00387953" w:rsidRDefault="00387953" w:rsidP="00387953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lastRenderedPageBreak/>
              <w:t>The coverage of chemistry and physics is of sufficient depth and breadth to provide the necessary knowledge and understanding for students to appreciate and apply these subjects within a biological context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4ABA16" w14:textId="2D818EDF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E97B0B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E97B0B">
              <w:rPr>
                <w:rFonts w:cs="Arial"/>
                <w:i/>
                <w:szCs w:val="20"/>
              </w:rPr>
              <w:t>4.i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38</w:t>
            </w:r>
          </w:p>
          <w:p w14:paraId="02759656" w14:textId="77777777" w:rsidR="008E7694" w:rsidRPr="00CC48A4" w:rsidRDefault="008E7694" w:rsidP="00CC2F2A">
            <w:pPr>
              <w:rPr>
                <w:rFonts w:cs="Arial"/>
                <w:i/>
                <w:szCs w:val="20"/>
              </w:rPr>
            </w:pPr>
          </w:p>
          <w:p w14:paraId="3770A18D" w14:textId="618903A7" w:rsidR="008E7694" w:rsidRPr="00271C28" w:rsidRDefault="008E7694" w:rsidP="008E7694">
            <w:pPr>
              <w:rPr>
                <w:rFonts w:cs="Arial"/>
                <w:szCs w:val="20"/>
              </w:rPr>
            </w:pPr>
          </w:p>
        </w:tc>
      </w:tr>
      <w:tr w:rsidR="000B0964" w:rsidRPr="000B0964" w14:paraId="3E42B3BA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C4B8E22" w14:textId="0AAF268E" w:rsidR="000B0964" w:rsidRPr="00387953" w:rsidRDefault="00387953" w:rsidP="00387953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>The knowledge and appreciation of mathematical principles is sufficient to support the understanding and application of key biological concepts, and underpin problem solving at the theoretical and practical levels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DAB918" w14:textId="321FC96E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0E79DD">
              <w:rPr>
                <w:rFonts w:cs="Arial"/>
                <w:i/>
                <w:szCs w:val="20"/>
              </w:rPr>
              <w:t>“Notes on the degree accreditation criteria”,</w:t>
            </w:r>
            <w:r w:rsidR="007062D7">
              <w:rPr>
                <w:rFonts w:cs="Arial"/>
                <w:i/>
                <w:szCs w:val="20"/>
              </w:rPr>
              <w:t xml:space="preserve"> section </w:t>
            </w:r>
            <w:r w:rsidR="000E79DD">
              <w:rPr>
                <w:rFonts w:cs="Arial"/>
                <w:i/>
                <w:szCs w:val="20"/>
              </w:rPr>
              <w:t>4.ii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38</w:t>
            </w:r>
          </w:p>
          <w:p w14:paraId="0998996E" w14:textId="074F22F0" w:rsidR="000B0964" w:rsidRPr="00271C28" w:rsidRDefault="000B0964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7FC8B491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FF5CB34" w14:textId="2E499B91" w:rsidR="000B0964" w:rsidRPr="00387953" w:rsidRDefault="00387953" w:rsidP="00387953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387953">
              <w:rPr>
                <w:rFonts w:cs="Arial"/>
                <w:iCs/>
                <w:sz w:val="20"/>
                <w:szCs w:val="20"/>
              </w:rPr>
              <w:t>Graduates will be equipped with the appropriate knowledge and skills needed to handle variation in data at different levels of complexity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FB9966" w14:textId="014FA43F" w:rsidR="007062D7" w:rsidRDefault="00ED5206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0E79DD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0E79DD">
              <w:rPr>
                <w:rFonts w:cs="Arial"/>
                <w:i/>
                <w:szCs w:val="20"/>
              </w:rPr>
              <w:t>4.iii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39</w:t>
            </w:r>
          </w:p>
          <w:p w14:paraId="33813B32" w14:textId="4D534412" w:rsidR="000B0964" w:rsidRPr="00271C28" w:rsidRDefault="000B0964" w:rsidP="000B096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054CD60C" w14:textId="77777777">
        <w:trPr>
          <w:trHeight w:val="291"/>
        </w:trPr>
        <w:tc>
          <w:tcPr>
            <w:tcW w:w="1295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59DA44CF" w14:textId="77777777" w:rsidR="00FD0A87" w:rsidRPr="00FD0A87" w:rsidRDefault="00FD0A87" w:rsidP="000B0964">
            <w:pPr>
              <w:rPr>
                <w:rFonts w:cs="Arial"/>
                <w:szCs w:val="20"/>
              </w:rPr>
            </w:pPr>
          </w:p>
          <w:p w14:paraId="258EA087" w14:textId="77777777" w:rsidR="000B0964" w:rsidRPr="00FD0A87" w:rsidRDefault="000B0964" w:rsidP="001759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D0A87">
              <w:rPr>
                <w:rFonts w:cs="Arial"/>
                <w:sz w:val="20"/>
                <w:szCs w:val="20"/>
              </w:rPr>
              <w:t>Specific skills and knowledge appropriate to the degree title</w:t>
            </w:r>
          </w:p>
          <w:p w14:paraId="6BB12106" w14:textId="77777777" w:rsidR="00FD0A87" w:rsidRPr="00FD0A87" w:rsidRDefault="00FD0A87" w:rsidP="00FD0A87">
            <w:pPr>
              <w:rPr>
                <w:rFonts w:cs="Arial"/>
                <w:szCs w:val="20"/>
              </w:rPr>
            </w:pPr>
          </w:p>
        </w:tc>
      </w:tr>
      <w:tr w:rsidR="000B0964" w:rsidRPr="000B0964" w14:paraId="274EE250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FBC4F5E" w14:textId="1E237530" w:rsidR="000B0964" w:rsidRPr="0020501D" w:rsidRDefault="0020501D" w:rsidP="0020501D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20501D">
              <w:rPr>
                <w:rFonts w:cs="Arial"/>
                <w:iCs/>
                <w:sz w:val="20"/>
                <w:szCs w:val="20"/>
              </w:rPr>
              <w:t xml:space="preserve">Bioscience graduates will have knowledge of the fundamentals of biology, including: an overview of biodiversity </w:t>
            </w:r>
            <w:r w:rsidRPr="0020501D">
              <w:rPr>
                <w:rFonts w:cs="Arial"/>
                <w:iCs/>
                <w:sz w:val="20"/>
                <w:szCs w:val="20"/>
              </w:rPr>
              <w:lastRenderedPageBreak/>
              <w:t>and the biological environment; molecular, cell and whole organism biology; biochemistry, genetics, and the concept of evolution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850312" w14:textId="12EF222C" w:rsidR="007062D7" w:rsidRDefault="009B4C72" w:rsidP="007062D7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See</w:t>
            </w:r>
            <w:r w:rsidR="00ED5206">
              <w:rPr>
                <w:rFonts w:cs="Arial"/>
                <w:i/>
                <w:szCs w:val="20"/>
              </w:rPr>
              <w:t xml:space="preserve"> Accreditation Handbook, </w:t>
            </w:r>
            <w:r w:rsidR="00F60049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7062D7">
              <w:rPr>
                <w:rFonts w:cs="Arial"/>
                <w:i/>
                <w:szCs w:val="20"/>
              </w:rPr>
              <w:t xml:space="preserve">section </w:t>
            </w:r>
            <w:r w:rsidR="00F60049">
              <w:rPr>
                <w:rFonts w:cs="Arial"/>
                <w:i/>
                <w:szCs w:val="20"/>
              </w:rPr>
              <w:t>5.i</w:t>
            </w:r>
            <w:r w:rsidR="007062D7">
              <w:rPr>
                <w:rFonts w:cs="Arial"/>
                <w:i/>
                <w:szCs w:val="20"/>
              </w:rPr>
              <w:t xml:space="preserve">, page </w:t>
            </w:r>
            <w:r w:rsidR="00ED5206">
              <w:rPr>
                <w:rFonts w:cs="Arial"/>
                <w:i/>
                <w:szCs w:val="20"/>
              </w:rPr>
              <w:t>40</w:t>
            </w:r>
          </w:p>
          <w:p w14:paraId="263DAE27" w14:textId="19E00042" w:rsidR="000B0964" w:rsidRPr="00CC48A4" w:rsidRDefault="000B0964" w:rsidP="008E769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07DA99CC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84CF03B" w14:textId="5AE402E7" w:rsidR="000B0964" w:rsidRPr="0020501D" w:rsidRDefault="0020501D" w:rsidP="0020501D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20501D">
              <w:rPr>
                <w:rFonts w:cs="Arial"/>
                <w:iCs/>
                <w:sz w:val="20"/>
                <w:szCs w:val="20"/>
              </w:rPr>
              <w:t>Degrees adhere to the relevant recommendations within the QAA Subject Benchmark Statements for Biosciences and/or Biomedical Sciences, with reference to other Benchmark Statements as appropriate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A1DD89" w14:textId="148A8DE4" w:rsidR="00CC48A4" w:rsidRDefault="00ED5206" w:rsidP="00CC48A4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CC48A4">
              <w:rPr>
                <w:rFonts w:cs="Arial"/>
                <w:i/>
                <w:szCs w:val="20"/>
              </w:rPr>
              <w:t xml:space="preserve">“Notes on the degree accreditation </w:t>
            </w:r>
            <w:r>
              <w:rPr>
                <w:rFonts w:cs="Arial"/>
                <w:i/>
                <w:szCs w:val="20"/>
              </w:rPr>
              <w:t>criteria”, section 5.ii, page 40</w:t>
            </w:r>
          </w:p>
          <w:p w14:paraId="71180F79" w14:textId="77777777" w:rsidR="00ED5206" w:rsidRDefault="00ED5206" w:rsidP="00CC48A4">
            <w:pPr>
              <w:rPr>
                <w:rFonts w:cs="Arial"/>
                <w:i/>
                <w:szCs w:val="20"/>
              </w:rPr>
            </w:pPr>
          </w:p>
          <w:p w14:paraId="6894A7B2" w14:textId="5978DA95" w:rsidR="008E7694" w:rsidRPr="008E7694" w:rsidRDefault="008E7694" w:rsidP="008E7694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Benchmark Statements are </w:t>
            </w:r>
            <w:r w:rsidRPr="008E7694">
              <w:rPr>
                <w:rFonts w:cs="Arial"/>
                <w:i/>
                <w:szCs w:val="20"/>
              </w:rPr>
              <w:t>available at www.qaa.ac.uk/quality-code/subject-benchmark-</w:t>
            </w:r>
          </w:p>
          <w:p w14:paraId="2BBE76FC" w14:textId="2D1EE0A8" w:rsidR="008E7694" w:rsidRDefault="008E7694" w:rsidP="008E7694">
            <w:pPr>
              <w:rPr>
                <w:rFonts w:cs="Arial"/>
                <w:i/>
                <w:szCs w:val="20"/>
              </w:rPr>
            </w:pPr>
            <w:r w:rsidRPr="008E7694">
              <w:rPr>
                <w:rFonts w:cs="Arial"/>
                <w:i/>
                <w:szCs w:val="20"/>
              </w:rPr>
              <w:t>statements#</w:t>
            </w:r>
            <w:r w:rsidR="00ED5206">
              <w:rPr>
                <w:rFonts w:cs="Arial"/>
                <w:i/>
                <w:szCs w:val="20"/>
              </w:rPr>
              <w:t xml:space="preserve"> </w:t>
            </w:r>
          </w:p>
          <w:p w14:paraId="6C020AEC" w14:textId="77777777" w:rsidR="008E7694" w:rsidRDefault="008E7694" w:rsidP="008E7694">
            <w:pPr>
              <w:rPr>
                <w:rFonts w:cs="Arial"/>
                <w:i/>
                <w:szCs w:val="20"/>
              </w:rPr>
            </w:pPr>
          </w:p>
          <w:p w14:paraId="7ECFE03E" w14:textId="5FBF7155" w:rsidR="00887624" w:rsidRPr="00271C28" w:rsidRDefault="00887624" w:rsidP="008E7694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47097D4C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84AD08B" w14:textId="2486F285" w:rsidR="000B0964" w:rsidRPr="0020501D" w:rsidRDefault="0020501D" w:rsidP="0020501D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20501D">
              <w:rPr>
                <w:rFonts w:cs="Arial"/>
                <w:iCs/>
                <w:sz w:val="20"/>
                <w:szCs w:val="20"/>
              </w:rPr>
              <w:t>Specialist degrees meet the subject-specific requirements of the relevant Learned Societies as listed in Appendix B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7D5D6E8" w14:textId="5D35E70F" w:rsidR="000B0964" w:rsidRDefault="008E7694" w:rsidP="008E7694">
            <w:pPr>
              <w:rPr>
                <w:rFonts w:cs="Arial"/>
                <w:i/>
                <w:szCs w:val="20"/>
              </w:rPr>
            </w:pPr>
            <w:r w:rsidRPr="008E7694">
              <w:rPr>
                <w:rFonts w:cs="Arial"/>
                <w:i/>
                <w:szCs w:val="20"/>
              </w:rPr>
              <w:t xml:space="preserve">Some subject </w:t>
            </w:r>
            <w:r w:rsidR="000A260E">
              <w:rPr>
                <w:rFonts w:cs="Arial"/>
                <w:i/>
                <w:szCs w:val="20"/>
              </w:rPr>
              <w:t>areas (e.g. Biochemistry)</w:t>
            </w:r>
            <w:r>
              <w:rPr>
                <w:rFonts w:cs="Arial"/>
                <w:i/>
                <w:szCs w:val="20"/>
              </w:rPr>
              <w:t xml:space="preserve"> have defined additional learning o</w:t>
            </w:r>
            <w:r w:rsidRPr="008E7694">
              <w:rPr>
                <w:rFonts w:cs="Arial"/>
                <w:i/>
                <w:szCs w:val="20"/>
              </w:rPr>
              <w:t>utcomes which should be considered as conditions for accreditation of degre</w:t>
            </w:r>
            <w:r w:rsidR="000A260E">
              <w:rPr>
                <w:rFonts w:cs="Arial"/>
                <w:i/>
                <w:szCs w:val="20"/>
              </w:rPr>
              <w:t xml:space="preserve">es with relevant titles or foci (see </w:t>
            </w:r>
            <w:proofErr w:type="spellStart"/>
            <w:r w:rsidR="00ED5206">
              <w:rPr>
                <w:rFonts w:cs="Arial"/>
                <w:i/>
                <w:szCs w:val="20"/>
              </w:rPr>
              <w:t>See</w:t>
            </w:r>
            <w:proofErr w:type="spellEnd"/>
            <w:r w:rsidR="00ED5206">
              <w:rPr>
                <w:rFonts w:cs="Arial"/>
                <w:i/>
                <w:szCs w:val="20"/>
              </w:rPr>
              <w:t xml:space="preserve"> Accreditation Handbook, </w:t>
            </w:r>
            <w:r w:rsidR="000A260E">
              <w:rPr>
                <w:rFonts w:cs="Arial"/>
                <w:i/>
                <w:szCs w:val="20"/>
              </w:rPr>
              <w:t>“Notes on the degree accreditation c</w:t>
            </w:r>
            <w:r w:rsidR="00ED5206">
              <w:rPr>
                <w:rFonts w:cs="Arial"/>
                <w:i/>
                <w:szCs w:val="20"/>
              </w:rPr>
              <w:t>riteria”, section 5.iii, page 40</w:t>
            </w:r>
            <w:r w:rsidR="000A260E" w:rsidRPr="008E7694">
              <w:rPr>
                <w:rFonts w:cs="Arial"/>
                <w:i/>
                <w:szCs w:val="20"/>
              </w:rPr>
              <w:t>)</w:t>
            </w:r>
            <w:r w:rsidR="000A260E">
              <w:rPr>
                <w:rFonts w:cs="Arial"/>
                <w:i/>
                <w:szCs w:val="20"/>
              </w:rPr>
              <w:t>.</w:t>
            </w:r>
          </w:p>
          <w:p w14:paraId="00FA6096" w14:textId="77777777" w:rsidR="000A260E" w:rsidRDefault="000A260E" w:rsidP="008E7694">
            <w:pPr>
              <w:rPr>
                <w:rFonts w:cs="Arial"/>
                <w:i/>
                <w:szCs w:val="20"/>
              </w:rPr>
            </w:pPr>
          </w:p>
          <w:p w14:paraId="45D342AF" w14:textId="5E23F98A" w:rsidR="0091181D" w:rsidRPr="0091181D" w:rsidRDefault="000A260E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Where relevant, please provide a separate mapping document highlighting where the programme(s) meet the subject-specific requirements of the associated Learned Societies. A list of all applicable programme titles and their subject-specific learning outcomes can</w:t>
            </w:r>
            <w:r w:rsidR="002D1651">
              <w:rPr>
                <w:rFonts w:cs="Arial"/>
                <w:i/>
                <w:szCs w:val="20"/>
              </w:rPr>
              <w:t xml:space="preserve"> be found in Appendix B (page 60</w:t>
            </w:r>
            <w:bookmarkStart w:id="0" w:name="_GoBack"/>
            <w:bookmarkEnd w:id="0"/>
            <w:r>
              <w:rPr>
                <w:rFonts w:cs="Arial"/>
                <w:i/>
                <w:szCs w:val="20"/>
              </w:rPr>
              <w:t>) of the Accreditation Handbook.</w:t>
            </w:r>
            <w:r w:rsidR="0091181D">
              <w:rPr>
                <w:rFonts w:cs="Arial"/>
                <w:i/>
                <w:szCs w:val="20"/>
              </w:rPr>
              <w:t xml:space="preserve"> </w:t>
            </w:r>
          </w:p>
          <w:p w14:paraId="192F4F7F" w14:textId="166FB5AA" w:rsidR="000A260E" w:rsidRPr="005E6E9E" w:rsidRDefault="000A260E">
            <w:pPr>
              <w:rPr>
                <w:rFonts w:cs="Arial"/>
                <w:i/>
                <w:szCs w:val="20"/>
              </w:rPr>
            </w:pPr>
          </w:p>
        </w:tc>
      </w:tr>
      <w:tr w:rsidR="000B0964" w:rsidRPr="000B0964" w14:paraId="57CDAC32" w14:textId="77777777">
        <w:trPr>
          <w:trHeight w:val="291"/>
        </w:trPr>
        <w:tc>
          <w:tcPr>
            <w:tcW w:w="1295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5218B55C" w14:textId="77777777" w:rsidR="005E6E9E" w:rsidRPr="005E6E9E" w:rsidRDefault="005E6E9E" w:rsidP="005E6E9E">
            <w:pPr>
              <w:rPr>
                <w:rFonts w:cs="Arial"/>
                <w:szCs w:val="20"/>
              </w:rPr>
            </w:pPr>
          </w:p>
          <w:p w14:paraId="18F261B7" w14:textId="77777777" w:rsidR="000B0964" w:rsidRPr="005E6E9E" w:rsidRDefault="00860C01" w:rsidP="001759C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E6E9E">
              <w:rPr>
                <w:rFonts w:cs="Arial"/>
                <w:sz w:val="20"/>
                <w:szCs w:val="20"/>
              </w:rPr>
              <w:t>Developing creativity and i</w:t>
            </w:r>
            <w:r w:rsidR="000B0964" w:rsidRPr="005E6E9E">
              <w:rPr>
                <w:rFonts w:cs="Arial"/>
                <w:sz w:val="20"/>
                <w:szCs w:val="20"/>
              </w:rPr>
              <w:t>nnovation</w:t>
            </w:r>
          </w:p>
          <w:p w14:paraId="259B7469" w14:textId="77777777" w:rsidR="005E6E9E" w:rsidRPr="005E6E9E" w:rsidRDefault="005E6E9E" w:rsidP="005E6E9E">
            <w:pPr>
              <w:rPr>
                <w:rFonts w:cs="Arial"/>
                <w:szCs w:val="20"/>
              </w:rPr>
            </w:pPr>
          </w:p>
        </w:tc>
      </w:tr>
      <w:tr w:rsidR="000B0964" w:rsidRPr="000B0964" w14:paraId="02591838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853E205" w14:textId="5114A994" w:rsidR="000B0964" w:rsidRPr="00D0356A" w:rsidRDefault="00D0356A" w:rsidP="00D0356A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 xml:space="preserve">Students are taught to apply and evaluate original or unconventional ideas, and to tackle problem solving using techniques designed to develop </w:t>
            </w:r>
            <w:r w:rsidRPr="00D0356A">
              <w:rPr>
                <w:rFonts w:cs="Arial"/>
                <w:iCs/>
                <w:sz w:val="20"/>
                <w:szCs w:val="20"/>
              </w:rPr>
              <w:lastRenderedPageBreak/>
              <w:t>individual and group creativity, evidenced through assessment approaches which recognise and reward such thinking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8E7E53" w14:textId="72613F63" w:rsidR="00BF3982" w:rsidRDefault="009B4C72" w:rsidP="00BF398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See</w:t>
            </w:r>
            <w:r w:rsidR="00ED5206">
              <w:rPr>
                <w:rFonts w:cs="Arial"/>
                <w:i/>
                <w:szCs w:val="20"/>
              </w:rPr>
              <w:t xml:space="preserve"> Accreditation Handbook, </w:t>
            </w:r>
            <w:r w:rsidR="00CD5553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BF3982">
              <w:rPr>
                <w:rFonts w:cs="Arial"/>
                <w:i/>
                <w:szCs w:val="20"/>
              </w:rPr>
              <w:t xml:space="preserve">section </w:t>
            </w:r>
            <w:r w:rsidR="00CD5553">
              <w:rPr>
                <w:rFonts w:cs="Arial"/>
                <w:i/>
                <w:szCs w:val="20"/>
              </w:rPr>
              <w:t>6.i</w:t>
            </w:r>
            <w:r w:rsidR="00BF3982">
              <w:rPr>
                <w:rFonts w:cs="Arial"/>
                <w:i/>
                <w:szCs w:val="20"/>
              </w:rPr>
              <w:t xml:space="preserve">, page </w:t>
            </w:r>
            <w:r w:rsidR="00ED5206">
              <w:rPr>
                <w:rFonts w:cs="Arial"/>
                <w:i/>
                <w:szCs w:val="20"/>
              </w:rPr>
              <w:t>41</w:t>
            </w:r>
          </w:p>
          <w:p w14:paraId="151283DB" w14:textId="2FCC9B47" w:rsidR="00865E23" w:rsidRPr="005E6E9E" w:rsidRDefault="00865E23" w:rsidP="00865E23">
            <w:pPr>
              <w:rPr>
                <w:rFonts w:cs="Arial"/>
                <w:szCs w:val="20"/>
              </w:rPr>
            </w:pPr>
          </w:p>
        </w:tc>
      </w:tr>
      <w:tr w:rsidR="00BF3982" w:rsidRPr="000B0964" w14:paraId="5F08EC70" w14:textId="77777777" w:rsidTr="002E508B">
        <w:trPr>
          <w:trHeight w:val="291"/>
        </w:trPr>
        <w:tc>
          <w:tcPr>
            <w:tcW w:w="1295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69260158" w14:textId="77777777" w:rsidR="00BF3982" w:rsidRPr="00D0356A" w:rsidRDefault="00BF3982" w:rsidP="00D0356A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 xml:space="preserve">Graduates are expected to have an understanding, embedded in the teaching of their subject(s), of the following concepts </w:t>
            </w:r>
            <w:r w:rsidRPr="00B77344">
              <w:rPr>
                <w:rFonts w:cs="Arial"/>
                <w:b/>
                <w:iCs/>
                <w:sz w:val="20"/>
                <w:szCs w:val="20"/>
              </w:rPr>
              <w:t>(a-e)</w:t>
            </w:r>
            <w:r w:rsidRPr="00D0356A">
              <w:rPr>
                <w:rFonts w:cs="Arial"/>
                <w:iCs/>
                <w:sz w:val="20"/>
                <w:szCs w:val="20"/>
              </w:rPr>
              <w:t>:</w:t>
            </w:r>
          </w:p>
          <w:p w14:paraId="172E1C86" w14:textId="1DDDF457" w:rsidR="00BF3982" w:rsidRPr="00271C28" w:rsidRDefault="00BF3982" w:rsidP="00D0356A">
            <w:pPr>
              <w:rPr>
                <w:rFonts w:cs="Arial"/>
                <w:i/>
                <w:szCs w:val="20"/>
              </w:rPr>
            </w:pPr>
          </w:p>
        </w:tc>
      </w:tr>
      <w:tr w:rsidR="0020501D" w:rsidRPr="000B0964" w14:paraId="36268456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29373F2" w14:textId="0D1151C4" w:rsidR="0020501D" w:rsidRPr="00D0356A" w:rsidRDefault="00D0356A" w:rsidP="00D0356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>There is a contextualised learning experience using real-world scenarios to gain better alignment with expected key employability skills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C9126C4" w14:textId="74E85123" w:rsidR="00BF3982" w:rsidRDefault="00ED5206" w:rsidP="00BF398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CD5553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BF3982">
              <w:rPr>
                <w:rFonts w:cs="Arial"/>
                <w:i/>
                <w:szCs w:val="20"/>
              </w:rPr>
              <w:t xml:space="preserve">section </w:t>
            </w:r>
            <w:r w:rsidR="00CD5553">
              <w:rPr>
                <w:rFonts w:cs="Arial"/>
                <w:i/>
                <w:szCs w:val="20"/>
              </w:rPr>
              <w:t>6.ii.a</w:t>
            </w:r>
            <w:r w:rsidR="00BF3982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41</w:t>
            </w:r>
          </w:p>
          <w:p w14:paraId="2DD3EC8C" w14:textId="77777777" w:rsidR="0020501D" w:rsidRPr="00271C28" w:rsidRDefault="0020501D" w:rsidP="005E6E9E">
            <w:pPr>
              <w:rPr>
                <w:rFonts w:cs="Arial"/>
                <w:i/>
                <w:szCs w:val="20"/>
              </w:rPr>
            </w:pPr>
          </w:p>
        </w:tc>
      </w:tr>
      <w:tr w:rsidR="0020501D" w:rsidRPr="000B0964" w14:paraId="21A40D3F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215CA0" w14:textId="0E919478" w:rsidR="0020501D" w:rsidRPr="00D0356A" w:rsidRDefault="00D0356A" w:rsidP="00D0356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>Graduates will understand the notion and value of intellectual property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20E7D0F" w14:textId="3E60A24A" w:rsidR="00BF3982" w:rsidRDefault="00ED5206" w:rsidP="00BF398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CF5BAC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BF3982">
              <w:rPr>
                <w:rFonts w:cs="Arial"/>
                <w:i/>
                <w:szCs w:val="20"/>
              </w:rPr>
              <w:t xml:space="preserve">section </w:t>
            </w:r>
            <w:r w:rsidR="00CF5BAC">
              <w:rPr>
                <w:rFonts w:cs="Arial"/>
                <w:i/>
                <w:szCs w:val="20"/>
              </w:rPr>
              <w:t>6.ii.b</w:t>
            </w:r>
            <w:r w:rsidR="00BF3982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41</w:t>
            </w:r>
          </w:p>
          <w:p w14:paraId="31EB0ED0" w14:textId="77777777" w:rsidR="0020501D" w:rsidRPr="00271C28" w:rsidRDefault="0020501D" w:rsidP="005E6E9E">
            <w:pPr>
              <w:rPr>
                <w:rFonts w:cs="Arial"/>
                <w:i/>
                <w:szCs w:val="20"/>
              </w:rPr>
            </w:pPr>
          </w:p>
        </w:tc>
      </w:tr>
      <w:tr w:rsidR="00314BB7" w:rsidRPr="000B0964" w14:paraId="795CFBA5" w14:textId="77777777" w:rsidTr="0020501D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4636185" w14:textId="289A03AC" w:rsidR="00314BB7" w:rsidRPr="00D0356A" w:rsidRDefault="00D0356A" w:rsidP="00D0356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>Graduates will understand the importance of evaluating feasibility and impact through a reflective approach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9D3160E" w14:textId="4173817B" w:rsidR="00BF3982" w:rsidRDefault="00ED5206" w:rsidP="00BF398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CF5BAC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BF3982">
              <w:rPr>
                <w:rFonts w:cs="Arial"/>
                <w:i/>
                <w:szCs w:val="20"/>
              </w:rPr>
              <w:t xml:space="preserve">section </w:t>
            </w:r>
            <w:r w:rsidR="00CF5BAC">
              <w:rPr>
                <w:rFonts w:cs="Arial"/>
                <w:i/>
                <w:szCs w:val="20"/>
              </w:rPr>
              <w:t>6.ii.c</w:t>
            </w:r>
            <w:r w:rsidR="00BF3982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42</w:t>
            </w:r>
          </w:p>
          <w:p w14:paraId="23A12D8B" w14:textId="72215E6F" w:rsidR="00314BB7" w:rsidRPr="00271C28" w:rsidRDefault="00314BB7" w:rsidP="00865E23">
            <w:pPr>
              <w:rPr>
                <w:rFonts w:cs="Arial"/>
                <w:i/>
                <w:szCs w:val="20"/>
              </w:rPr>
            </w:pPr>
          </w:p>
        </w:tc>
      </w:tr>
      <w:tr w:rsidR="0020501D" w:rsidRPr="000B0964" w14:paraId="10FDBDD2" w14:textId="77777777" w:rsidTr="0020501D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4D664CB" w14:textId="48C29DF1" w:rsidR="0020501D" w:rsidRPr="00D0356A" w:rsidRDefault="00D0356A" w:rsidP="00D0356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>Graduates will understand the interdisciplinary nature of enterprise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456B90" w14:textId="219503B6" w:rsidR="00BF3982" w:rsidRDefault="00ED5206" w:rsidP="00BF398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See Accreditation Handbook, </w:t>
            </w:r>
            <w:r w:rsidR="00515FE3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BF3982">
              <w:rPr>
                <w:rFonts w:cs="Arial"/>
                <w:i/>
                <w:szCs w:val="20"/>
              </w:rPr>
              <w:t xml:space="preserve">section </w:t>
            </w:r>
            <w:r w:rsidR="00515FE3">
              <w:rPr>
                <w:rFonts w:cs="Arial"/>
                <w:i/>
                <w:szCs w:val="20"/>
              </w:rPr>
              <w:t>6.ii.d</w:t>
            </w:r>
            <w:r w:rsidR="00BF3982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42</w:t>
            </w:r>
          </w:p>
          <w:p w14:paraId="3C6A9488" w14:textId="77777777" w:rsidR="00865E23" w:rsidRDefault="00865E23" w:rsidP="00085F82">
            <w:pPr>
              <w:rPr>
                <w:rFonts w:cs="Arial"/>
                <w:i/>
                <w:szCs w:val="20"/>
              </w:rPr>
            </w:pPr>
          </w:p>
          <w:p w14:paraId="2FE57672" w14:textId="24B885F5" w:rsidR="0020501D" w:rsidRPr="00271C28" w:rsidRDefault="00C02AFF" w:rsidP="00085F82">
            <w:pPr>
              <w:rPr>
                <w:rFonts w:cs="Arial"/>
                <w:i/>
                <w:szCs w:val="20"/>
              </w:rPr>
            </w:pPr>
            <w:r w:rsidRPr="00C02AFF">
              <w:rPr>
                <w:rFonts w:cs="Arial"/>
                <w:i/>
                <w:szCs w:val="20"/>
              </w:rPr>
              <w:t>https://www.qaa.ac.uk/scotland/news-events/enterprise-and-entrepreneurship-new-advice-for-universities</w:t>
            </w:r>
          </w:p>
        </w:tc>
      </w:tr>
      <w:tr w:rsidR="0020501D" w:rsidRPr="000B0964" w14:paraId="4A03A734" w14:textId="77777777" w:rsidTr="00E541FB">
        <w:trPr>
          <w:trHeight w:val="291"/>
        </w:trPr>
        <w:tc>
          <w:tcPr>
            <w:tcW w:w="3159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77E5DF09" w14:textId="499E2555" w:rsidR="0020501D" w:rsidRPr="00D0356A" w:rsidRDefault="00D0356A" w:rsidP="00D0356A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cs="Arial"/>
                <w:iCs/>
                <w:sz w:val="20"/>
                <w:szCs w:val="20"/>
              </w:rPr>
            </w:pPr>
            <w:r w:rsidRPr="00D0356A">
              <w:rPr>
                <w:rFonts w:cs="Arial"/>
                <w:iCs/>
                <w:sz w:val="20"/>
                <w:szCs w:val="20"/>
              </w:rPr>
              <w:t xml:space="preserve">Students have financial literacy in </w:t>
            </w:r>
            <w:r w:rsidRPr="00D0356A">
              <w:rPr>
                <w:rFonts w:cs="Arial"/>
                <w:iCs/>
                <w:sz w:val="20"/>
                <w:szCs w:val="20"/>
              </w:rPr>
              <w:lastRenderedPageBreak/>
              <w:t>the context of developing commercial awareness</w:t>
            </w:r>
          </w:p>
        </w:tc>
        <w:tc>
          <w:tcPr>
            <w:tcW w:w="979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043C5759" w14:textId="206B1C28" w:rsidR="00BF3982" w:rsidRDefault="00ED5206" w:rsidP="00BF398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 xml:space="preserve">See Accreditation Handbook, </w:t>
            </w:r>
            <w:r w:rsidR="00D9751A">
              <w:rPr>
                <w:rFonts w:cs="Arial"/>
                <w:i/>
                <w:szCs w:val="20"/>
              </w:rPr>
              <w:t xml:space="preserve">“Notes on the degree accreditation criteria”, </w:t>
            </w:r>
            <w:r w:rsidR="00BF3982">
              <w:rPr>
                <w:rFonts w:cs="Arial"/>
                <w:i/>
                <w:szCs w:val="20"/>
              </w:rPr>
              <w:t xml:space="preserve">section </w:t>
            </w:r>
            <w:r w:rsidR="00D9751A">
              <w:rPr>
                <w:rFonts w:cs="Arial"/>
                <w:i/>
                <w:szCs w:val="20"/>
              </w:rPr>
              <w:t>6.ii.e</w:t>
            </w:r>
            <w:r w:rsidR="00BF3982">
              <w:rPr>
                <w:rFonts w:cs="Arial"/>
                <w:i/>
                <w:szCs w:val="20"/>
              </w:rPr>
              <w:t xml:space="preserve">, page </w:t>
            </w:r>
            <w:r>
              <w:rPr>
                <w:rFonts w:cs="Arial"/>
                <w:i/>
                <w:szCs w:val="20"/>
              </w:rPr>
              <w:t>42</w:t>
            </w:r>
          </w:p>
          <w:p w14:paraId="48AA5820" w14:textId="77777777" w:rsidR="0020501D" w:rsidRPr="00271C28" w:rsidRDefault="0020501D" w:rsidP="00085F82">
            <w:pPr>
              <w:rPr>
                <w:rFonts w:cs="Arial"/>
                <w:i/>
                <w:szCs w:val="20"/>
              </w:rPr>
            </w:pPr>
          </w:p>
        </w:tc>
      </w:tr>
    </w:tbl>
    <w:p w14:paraId="7F2ED416" w14:textId="412A668C" w:rsidR="00D866ED" w:rsidRDefault="00D866ED" w:rsidP="00D866ED"/>
    <w:p w14:paraId="54712BB8" w14:textId="26DF9823" w:rsidR="00F45734" w:rsidRDefault="00F45734" w:rsidP="00D866ED"/>
    <w:p w14:paraId="6ADC2CF6" w14:textId="78C7BE59" w:rsidR="00F45734" w:rsidRDefault="00F45734" w:rsidP="00D866ED"/>
    <w:p w14:paraId="21DE6228" w14:textId="254CCF59" w:rsidR="00B77344" w:rsidRDefault="00B77344" w:rsidP="00D866ED"/>
    <w:p w14:paraId="4F00AB87" w14:textId="4146545E" w:rsidR="00F45734" w:rsidRDefault="00F45734" w:rsidP="00D866ED"/>
    <w:p w14:paraId="428B469B" w14:textId="7BE4CC42" w:rsidR="00D53120" w:rsidRPr="00433919" w:rsidRDefault="00F45734" w:rsidP="00D53120">
      <w:pPr>
        <w:rPr>
          <w:b/>
          <w:szCs w:val="20"/>
        </w:rPr>
      </w:pPr>
      <w:r w:rsidRPr="001F38DF">
        <w:rPr>
          <w:b/>
        </w:rPr>
        <w:t xml:space="preserve">Section </w:t>
      </w:r>
      <w:r>
        <w:rPr>
          <w:b/>
        </w:rPr>
        <w:t>3</w:t>
      </w:r>
      <w:r w:rsidRPr="001F38DF">
        <w:rPr>
          <w:b/>
        </w:rPr>
        <w:t xml:space="preserve"> </w:t>
      </w:r>
      <w:r w:rsidR="00D53120" w:rsidRPr="00433919">
        <w:rPr>
          <w:b/>
          <w:szCs w:val="20"/>
        </w:rPr>
        <w:t>Checklist</w:t>
      </w:r>
    </w:p>
    <w:p w14:paraId="74207076" w14:textId="77777777" w:rsidR="00D53120" w:rsidRPr="00A73AD7" w:rsidRDefault="00D53120" w:rsidP="00D53120">
      <w:pPr>
        <w:rPr>
          <w:szCs w:val="20"/>
        </w:rPr>
      </w:pPr>
    </w:p>
    <w:p w14:paraId="1B875C00" w14:textId="03F398B9" w:rsidR="00D53120" w:rsidRDefault="00D53120" w:rsidP="00D53120">
      <w:pPr>
        <w:rPr>
          <w:szCs w:val="20"/>
        </w:rPr>
      </w:pPr>
      <w:r w:rsidRPr="00A73AD7">
        <w:rPr>
          <w:szCs w:val="20"/>
        </w:rPr>
        <w:t>Have you included</w:t>
      </w:r>
      <w:r>
        <w:rPr>
          <w:szCs w:val="20"/>
        </w:rPr>
        <w:t xml:space="preserve"> in your electronic submission (Appendix A of handbook refers)</w:t>
      </w:r>
    </w:p>
    <w:p w14:paraId="777786F0" w14:textId="77777777" w:rsidR="003130A7" w:rsidRPr="00A750DF" w:rsidRDefault="003130A7" w:rsidP="003130A7">
      <w:pPr>
        <w:rPr>
          <w:rFonts w:cs="Arial"/>
          <w:i/>
          <w:szCs w:val="20"/>
        </w:rPr>
      </w:pPr>
      <w:r w:rsidRPr="00A750DF">
        <w:rPr>
          <w:rFonts w:cs="Arial"/>
          <w:i/>
          <w:szCs w:val="20"/>
        </w:rPr>
        <w:t>Please note, we cannot accept submission through a Virtual Learning Environment (Moodle etc.). All documents must be downloaded and able to be saved for the ongoing period of accreditation.</w:t>
      </w:r>
    </w:p>
    <w:p w14:paraId="3336AB6D" w14:textId="77777777" w:rsidR="003130A7" w:rsidRPr="00A73AD7" w:rsidRDefault="003130A7" w:rsidP="00D53120">
      <w:pPr>
        <w:rPr>
          <w:szCs w:val="20"/>
        </w:rPr>
      </w:pPr>
    </w:p>
    <w:p w14:paraId="32E12CAA" w14:textId="77777777" w:rsidR="00D53120" w:rsidRPr="00A73AD7" w:rsidRDefault="00D53120" w:rsidP="00D53120">
      <w:pPr>
        <w:rPr>
          <w:szCs w:val="20"/>
        </w:rPr>
      </w:pPr>
    </w:p>
    <w:p w14:paraId="037B463C" w14:textId="77777777" w:rsidR="00D53120" w:rsidRPr="00A73AD7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73AD7">
        <w:rPr>
          <w:sz w:val="20"/>
          <w:szCs w:val="20"/>
        </w:rPr>
        <w:t>The Letter of Intent</w:t>
      </w:r>
    </w:p>
    <w:p w14:paraId="2B42226C" w14:textId="77777777" w:rsidR="00D53120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73AD7">
        <w:rPr>
          <w:sz w:val="20"/>
          <w:szCs w:val="20"/>
        </w:rPr>
        <w:t>Programme Specifications</w:t>
      </w:r>
      <w:r>
        <w:rPr>
          <w:sz w:val="20"/>
          <w:szCs w:val="20"/>
        </w:rPr>
        <w:t xml:space="preserve"> with:</w:t>
      </w:r>
    </w:p>
    <w:p w14:paraId="232F4CAC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Details of programme structure</w:t>
      </w:r>
    </w:p>
    <w:p w14:paraId="689D283E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Learning outcomes</w:t>
      </w:r>
    </w:p>
    <w:p w14:paraId="701DB07B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List/definitions of terms and acronyms used by the HEI</w:t>
      </w:r>
    </w:p>
    <w:p w14:paraId="3E085658" w14:textId="423D0BC6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Assessment strategy</w:t>
      </w:r>
    </w:p>
    <w:p w14:paraId="3AF98837" w14:textId="2F32202C" w:rsidR="00EF62A4" w:rsidRDefault="00EF62A4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 simple table that lists the core and optional modules for each degree.</w:t>
      </w:r>
    </w:p>
    <w:p w14:paraId="60E54AF4" w14:textId="762166C8" w:rsidR="00D53120" w:rsidRDefault="00B344ED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Module </w:t>
      </w:r>
      <w:r w:rsidR="00D53120">
        <w:rPr>
          <w:sz w:val="20"/>
          <w:szCs w:val="20"/>
        </w:rPr>
        <w:t>descriptors</w:t>
      </w:r>
      <w:r w:rsidR="00485B46">
        <w:rPr>
          <w:sz w:val="20"/>
          <w:szCs w:val="20"/>
        </w:rPr>
        <w:t xml:space="preserve"> and handbooks</w:t>
      </w:r>
    </w:p>
    <w:p w14:paraId="57795C70" w14:textId="77777777" w:rsidR="00D53120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Resource documents </w:t>
      </w:r>
    </w:p>
    <w:p w14:paraId="65DC20CF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Overview of facilities</w:t>
      </w:r>
    </w:p>
    <w:p w14:paraId="48E38329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Brief CVs of staff</w:t>
      </w:r>
    </w:p>
    <w:p w14:paraId="5B2B8D31" w14:textId="0F657FCA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Relevant handbooks or guidance</w:t>
      </w:r>
    </w:p>
    <w:p w14:paraId="43E42D2B" w14:textId="386A69DE" w:rsidR="008B095D" w:rsidRDefault="008B095D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HEI’s Equality and Diversity Policy</w:t>
      </w:r>
    </w:p>
    <w:p w14:paraId="30D46DB7" w14:textId="77777777" w:rsidR="00D53120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Internal or external reviews or reports</w:t>
      </w:r>
    </w:p>
    <w:p w14:paraId="6081C1F2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Periodic review file</w:t>
      </w:r>
    </w:p>
    <w:p w14:paraId="6CFA5127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External examiners’ reports for previous two years</w:t>
      </w:r>
    </w:p>
    <w:p w14:paraId="5A08491E" w14:textId="77777777" w:rsidR="00D53120" w:rsidRDefault="00D53120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Link to most recent QAA reviews</w:t>
      </w:r>
    </w:p>
    <w:p w14:paraId="0AE9D8CC" w14:textId="77777777" w:rsidR="00D53120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Confirmation of procedures within HEI for ethical approvals, relevant Home Office licences and health and safety</w:t>
      </w:r>
    </w:p>
    <w:p w14:paraId="482EB5DE" w14:textId="77777777" w:rsidR="00D53120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Destination statistics of graduates</w:t>
      </w:r>
    </w:p>
    <w:p w14:paraId="4303E27C" w14:textId="5DBC53EB" w:rsidR="00D53120" w:rsidRDefault="00D53120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Most recent summative assessments, marking criteria and model answers</w:t>
      </w:r>
    </w:p>
    <w:p w14:paraId="1CEC433A" w14:textId="11D76DAF" w:rsidR="00A33FEC" w:rsidRDefault="00A33FEC" w:rsidP="001759C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Complete list of most recent project titles with grades allocated </w:t>
      </w:r>
    </w:p>
    <w:p w14:paraId="34021BFC" w14:textId="6936C804" w:rsidR="0088738A" w:rsidRDefault="0092023C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Accreditation matrix</w:t>
      </w:r>
    </w:p>
    <w:p w14:paraId="75A438A9" w14:textId="00AD468D" w:rsidR="00233BB1" w:rsidRPr="00233BB1" w:rsidRDefault="00233BB1" w:rsidP="001759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233BB1">
        <w:rPr>
          <w:sz w:val="20"/>
          <w:szCs w:val="20"/>
        </w:rPr>
        <w:t>able of technical skills</w:t>
      </w:r>
    </w:p>
    <w:sectPr w:rsidR="00233BB1" w:rsidRPr="00233BB1" w:rsidSect="00155874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B737" w14:textId="77777777" w:rsidR="00D3108B" w:rsidRDefault="00D3108B">
      <w:r>
        <w:separator/>
      </w:r>
    </w:p>
  </w:endnote>
  <w:endnote w:type="continuationSeparator" w:id="0">
    <w:p w14:paraId="4F7FB057" w14:textId="77777777" w:rsidR="00D3108B" w:rsidRDefault="00D3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63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ED2A4" w14:textId="1B79A6B9" w:rsidR="00E145E9" w:rsidRDefault="00C05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6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B3B099" w14:textId="77777777" w:rsidR="00E145E9" w:rsidRDefault="00E1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C035" w14:textId="77777777" w:rsidR="00D3108B" w:rsidRDefault="00D3108B">
      <w:r>
        <w:separator/>
      </w:r>
    </w:p>
  </w:footnote>
  <w:footnote w:type="continuationSeparator" w:id="0">
    <w:p w14:paraId="06B1D3B9" w14:textId="77777777" w:rsidR="00D3108B" w:rsidRDefault="00D3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0733" w14:textId="77777777" w:rsidR="00E145E9" w:rsidRPr="00395C19" w:rsidRDefault="00EA4C0E" w:rsidP="00395C19">
    <w:pPr>
      <w:pStyle w:val="Heading1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3A0BE63D" wp14:editId="758C8B79">
          <wp:simplePos x="0" y="0"/>
          <wp:positionH relativeFrom="column">
            <wp:posOffset>-198755</wp:posOffset>
          </wp:positionH>
          <wp:positionV relativeFrom="paragraph">
            <wp:posOffset>-209550</wp:posOffset>
          </wp:positionV>
          <wp:extent cx="1619250" cy="7054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5E9">
      <w:rPr>
        <w:sz w:val="20"/>
        <w:szCs w:val="20"/>
      </w:rPr>
      <w:t>Degree A</w:t>
    </w:r>
    <w:r w:rsidR="00E145E9" w:rsidRPr="00395C19">
      <w:rPr>
        <w:sz w:val="20"/>
        <w:szCs w:val="20"/>
      </w:rPr>
      <w:t>ccreditation</w:t>
    </w:r>
    <w:r w:rsidR="00E145E9">
      <w:rPr>
        <w:sz w:val="20"/>
        <w:szCs w:val="20"/>
      </w:rPr>
      <w:t xml:space="preserve"> Programme Evidence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725"/>
    <w:multiLevelType w:val="hybridMultilevel"/>
    <w:tmpl w:val="17BA93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A5B"/>
    <w:multiLevelType w:val="hybridMultilevel"/>
    <w:tmpl w:val="5F409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4B51"/>
    <w:multiLevelType w:val="hybridMultilevel"/>
    <w:tmpl w:val="1FD8E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72E40"/>
    <w:multiLevelType w:val="hybridMultilevel"/>
    <w:tmpl w:val="10D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6B5"/>
    <w:multiLevelType w:val="hybridMultilevel"/>
    <w:tmpl w:val="D6261F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C7A"/>
    <w:multiLevelType w:val="hybridMultilevel"/>
    <w:tmpl w:val="5F409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7B4C"/>
    <w:multiLevelType w:val="hybridMultilevel"/>
    <w:tmpl w:val="45C4F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644E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C251C"/>
    <w:multiLevelType w:val="hybridMultilevel"/>
    <w:tmpl w:val="5F409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61A1"/>
    <w:multiLevelType w:val="hybridMultilevel"/>
    <w:tmpl w:val="00A894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0161"/>
    <w:multiLevelType w:val="hybridMultilevel"/>
    <w:tmpl w:val="0BFE53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D2D"/>
    <w:multiLevelType w:val="hybridMultilevel"/>
    <w:tmpl w:val="65C84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C094E"/>
    <w:multiLevelType w:val="multilevel"/>
    <w:tmpl w:val="1174F7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3189"/>
    <w:multiLevelType w:val="hybridMultilevel"/>
    <w:tmpl w:val="B8D8C8E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C6303"/>
    <w:multiLevelType w:val="hybridMultilevel"/>
    <w:tmpl w:val="D38AEF30"/>
    <w:lvl w:ilvl="0" w:tplc="B2169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51590"/>
    <w:multiLevelType w:val="hybridMultilevel"/>
    <w:tmpl w:val="EE9681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B7721"/>
    <w:multiLevelType w:val="hybridMultilevel"/>
    <w:tmpl w:val="45C4F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644E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DA"/>
    <w:rsid w:val="00002F8B"/>
    <w:rsid w:val="00003DD8"/>
    <w:rsid w:val="0001422E"/>
    <w:rsid w:val="00016797"/>
    <w:rsid w:val="000224B7"/>
    <w:rsid w:val="00025F6F"/>
    <w:rsid w:val="00030FE8"/>
    <w:rsid w:val="000362FA"/>
    <w:rsid w:val="00036885"/>
    <w:rsid w:val="000407A8"/>
    <w:rsid w:val="00041DF3"/>
    <w:rsid w:val="00057711"/>
    <w:rsid w:val="000647D5"/>
    <w:rsid w:val="00074F45"/>
    <w:rsid w:val="00080A96"/>
    <w:rsid w:val="000827F2"/>
    <w:rsid w:val="00085F82"/>
    <w:rsid w:val="000A260E"/>
    <w:rsid w:val="000B0964"/>
    <w:rsid w:val="000B22E2"/>
    <w:rsid w:val="000C4EE1"/>
    <w:rsid w:val="000E79DD"/>
    <w:rsid w:val="000F0227"/>
    <w:rsid w:val="000F52EB"/>
    <w:rsid w:val="00101354"/>
    <w:rsid w:val="00110387"/>
    <w:rsid w:val="00114F80"/>
    <w:rsid w:val="00115564"/>
    <w:rsid w:val="0011646D"/>
    <w:rsid w:val="00155874"/>
    <w:rsid w:val="00156DCE"/>
    <w:rsid w:val="00157334"/>
    <w:rsid w:val="001668F0"/>
    <w:rsid w:val="00166A26"/>
    <w:rsid w:val="001759C5"/>
    <w:rsid w:val="001C6E09"/>
    <w:rsid w:val="001D519D"/>
    <w:rsid w:val="001E1A6E"/>
    <w:rsid w:val="001E35F6"/>
    <w:rsid w:val="001E7328"/>
    <w:rsid w:val="001E7CF0"/>
    <w:rsid w:val="001F38DF"/>
    <w:rsid w:val="001F6AF7"/>
    <w:rsid w:val="0020501D"/>
    <w:rsid w:val="00210C33"/>
    <w:rsid w:val="002130F4"/>
    <w:rsid w:val="00225CDC"/>
    <w:rsid w:val="00227844"/>
    <w:rsid w:val="00231DF0"/>
    <w:rsid w:val="0023225B"/>
    <w:rsid w:val="00233BB1"/>
    <w:rsid w:val="002342DB"/>
    <w:rsid w:val="00271C28"/>
    <w:rsid w:val="00272E4E"/>
    <w:rsid w:val="0028462D"/>
    <w:rsid w:val="002B1104"/>
    <w:rsid w:val="002D1651"/>
    <w:rsid w:val="002E4A82"/>
    <w:rsid w:val="002F0F5F"/>
    <w:rsid w:val="002F1274"/>
    <w:rsid w:val="002F2163"/>
    <w:rsid w:val="002F246C"/>
    <w:rsid w:val="002F5D00"/>
    <w:rsid w:val="003130A7"/>
    <w:rsid w:val="00314BB7"/>
    <w:rsid w:val="00315249"/>
    <w:rsid w:val="00315284"/>
    <w:rsid w:val="0035176A"/>
    <w:rsid w:val="00353DF4"/>
    <w:rsid w:val="003642ED"/>
    <w:rsid w:val="00366F04"/>
    <w:rsid w:val="00373707"/>
    <w:rsid w:val="003825A3"/>
    <w:rsid w:val="00384C41"/>
    <w:rsid w:val="00385F14"/>
    <w:rsid w:val="00387953"/>
    <w:rsid w:val="00395C19"/>
    <w:rsid w:val="003A34E5"/>
    <w:rsid w:val="003A4C99"/>
    <w:rsid w:val="003C3A87"/>
    <w:rsid w:val="003C69DA"/>
    <w:rsid w:val="003E040B"/>
    <w:rsid w:val="003E7962"/>
    <w:rsid w:val="00417AB1"/>
    <w:rsid w:val="00425712"/>
    <w:rsid w:val="00426BE8"/>
    <w:rsid w:val="004328EE"/>
    <w:rsid w:val="004367F4"/>
    <w:rsid w:val="00445D15"/>
    <w:rsid w:val="00446C1F"/>
    <w:rsid w:val="004542CD"/>
    <w:rsid w:val="00472606"/>
    <w:rsid w:val="00475F6A"/>
    <w:rsid w:val="00477B38"/>
    <w:rsid w:val="00485B46"/>
    <w:rsid w:val="0048606F"/>
    <w:rsid w:val="004A71CF"/>
    <w:rsid w:val="004D65A0"/>
    <w:rsid w:val="004F0155"/>
    <w:rsid w:val="004F6DEB"/>
    <w:rsid w:val="005007FB"/>
    <w:rsid w:val="00514912"/>
    <w:rsid w:val="00515FE3"/>
    <w:rsid w:val="00517265"/>
    <w:rsid w:val="00517D71"/>
    <w:rsid w:val="00521F7A"/>
    <w:rsid w:val="00542E8F"/>
    <w:rsid w:val="00554BE4"/>
    <w:rsid w:val="00557CC2"/>
    <w:rsid w:val="0057385E"/>
    <w:rsid w:val="005860F8"/>
    <w:rsid w:val="00590093"/>
    <w:rsid w:val="00596825"/>
    <w:rsid w:val="005B1A2A"/>
    <w:rsid w:val="005C499C"/>
    <w:rsid w:val="005C4AC8"/>
    <w:rsid w:val="005D7DF6"/>
    <w:rsid w:val="005E6E9E"/>
    <w:rsid w:val="005F57A6"/>
    <w:rsid w:val="0060021A"/>
    <w:rsid w:val="00602EFF"/>
    <w:rsid w:val="00620CC6"/>
    <w:rsid w:val="00645D62"/>
    <w:rsid w:val="0065312C"/>
    <w:rsid w:val="0066609B"/>
    <w:rsid w:val="0067339E"/>
    <w:rsid w:val="0067442E"/>
    <w:rsid w:val="006844E8"/>
    <w:rsid w:val="00685C10"/>
    <w:rsid w:val="006C03AF"/>
    <w:rsid w:val="006D60F0"/>
    <w:rsid w:val="007062D7"/>
    <w:rsid w:val="0075224C"/>
    <w:rsid w:val="0075538D"/>
    <w:rsid w:val="00774B75"/>
    <w:rsid w:val="00776243"/>
    <w:rsid w:val="00777539"/>
    <w:rsid w:val="007A270F"/>
    <w:rsid w:val="007B4C44"/>
    <w:rsid w:val="007C6952"/>
    <w:rsid w:val="007E6593"/>
    <w:rsid w:val="007F3BE3"/>
    <w:rsid w:val="00805C92"/>
    <w:rsid w:val="008121C4"/>
    <w:rsid w:val="00825F01"/>
    <w:rsid w:val="00831CCF"/>
    <w:rsid w:val="008373FB"/>
    <w:rsid w:val="00850E0C"/>
    <w:rsid w:val="00860C01"/>
    <w:rsid w:val="00865E23"/>
    <w:rsid w:val="008755B2"/>
    <w:rsid w:val="008771F5"/>
    <w:rsid w:val="00882134"/>
    <w:rsid w:val="0088738A"/>
    <w:rsid w:val="00887624"/>
    <w:rsid w:val="008937C7"/>
    <w:rsid w:val="00893A59"/>
    <w:rsid w:val="00894283"/>
    <w:rsid w:val="008B095D"/>
    <w:rsid w:val="008C5409"/>
    <w:rsid w:val="008D165B"/>
    <w:rsid w:val="008E7694"/>
    <w:rsid w:val="008F1812"/>
    <w:rsid w:val="0090173F"/>
    <w:rsid w:val="009030C1"/>
    <w:rsid w:val="00906CB4"/>
    <w:rsid w:val="0091181D"/>
    <w:rsid w:val="00913A64"/>
    <w:rsid w:val="0092023C"/>
    <w:rsid w:val="00934F0B"/>
    <w:rsid w:val="00945F14"/>
    <w:rsid w:val="009659CD"/>
    <w:rsid w:val="009818A4"/>
    <w:rsid w:val="00982DB3"/>
    <w:rsid w:val="009A49D7"/>
    <w:rsid w:val="009A757E"/>
    <w:rsid w:val="009B4C72"/>
    <w:rsid w:val="009C0C15"/>
    <w:rsid w:val="009C625E"/>
    <w:rsid w:val="009D7D34"/>
    <w:rsid w:val="009E03A4"/>
    <w:rsid w:val="009F125F"/>
    <w:rsid w:val="009F27B8"/>
    <w:rsid w:val="00A07576"/>
    <w:rsid w:val="00A30920"/>
    <w:rsid w:val="00A336FF"/>
    <w:rsid w:val="00A33FEC"/>
    <w:rsid w:val="00A40516"/>
    <w:rsid w:val="00A41FBA"/>
    <w:rsid w:val="00A43D44"/>
    <w:rsid w:val="00A62BEC"/>
    <w:rsid w:val="00A63702"/>
    <w:rsid w:val="00A85DEC"/>
    <w:rsid w:val="00A91E7C"/>
    <w:rsid w:val="00AA64DB"/>
    <w:rsid w:val="00AB1AFC"/>
    <w:rsid w:val="00AB2EB6"/>
    <w:rsid w:val="00AD0607"/>
    <w:rsid w:val="00AD4D3C"/>
    <w:rsid w:val="00AD7703"/>
    <w:rsid w:val="00AF0794"/>
    <w:rsid w:val="00AF347D"/>
    <w:rsid w:val="00AF44CC"/>
    <w:rsid w:val="00B05344"/>
    <w:rsid w:val="00B10901"/>
    <w:rsid w:val="00B22B23"/>
    <w:rsid w:val="00B23DDB"/>
    <w:rsid w:val="00B272A5"/>
    <w:rsid w:val="00B334EC"/>
    <w:rsid w:val="00B344ED"/>
    <w:rsid w:val="00B36DFB"/>
    <w:rsid w:val="00B40154"/>
    <w:rsid w:val="00B534C1"/>
    <w:rsid w:val="00B55F9D"/>
    <w:rsid w:val="00B77344"/>
    <w:rsid w:val="00B87996"/>
    <w:rsid w:val="00BC230D"/>
    <w:rsid w:val="00BD24F8"/>
    <w:rsid w:val="00BE1FAB"/>
    <w:rsid w:val="00BE65F2"/>
    <w:rsid w:val="00BF342D"/>
    <w:rsid w:val="00BF3982"/>
    <w:rsid w:val="00C02AFF"/>
    <w:rsid w:val="00C058CA"/>
    <w:rsid w:val="00C23CB4"/>
    <w:rsid w:val="00C23FE8"/>
    <w:rsid w:val="00C24E95"/>
    <w:rsid w:val="00C30BE9"/>
    <w:rsid w:val="00C36415"/>
    <w:rsid w:val="00C4798E"/>
    <w:rsid w:val="00C563BB"/>
    <w:rsid w:val="00C61CA8"/>
    <w:rsid w:val="00C76C82"/>
    <w:rsid w:val="00C812AF"/>
    <w:rsid w:val="00C85BB7"/>
    <w:rsid w:val="00C940DF"/>
    <w:rsid w:val="00CB6D20"/>
    <w:rsid w:val="00CC2F2A"/>
    <w:rsid w:val="00CC48A4"/>
    <w:rsid w:val="00CD5553"/>
    <w:rsid w:val="00CF5BAC"/>
    <w:rsid w:val="00D0300A"/>
    <w:rsid w:val="00D0356A"/>
    <w:rsid w:val="00D06A7F"/>
    <w:rsid w:val="00D17134"/>
    <w:rsid w:val="00D26850"/>
    <w:rsid w:val="00D3108B"/>
    <w:rsid w:val="00D35956"/>
    <w:rsid w:val="00D53120"/>
    <w:rsid w:val="00D71DFC"/>
    <w:rsid w:val="00D73CE5"/>
    <w:rsid w:val="00D866ED"/>
    <w:rsid w:val="00D90BC8"/>
    <w:rsid w:val="00D92E30"/>
    <w:rsid w:val="00D9751A"/>
    <w:rsid w:val="00DC2875"/>
    <w:rsid w:val="00DD49F1"/>
    <w:rsid w:val="00DE357E"/>
    <w:rsid w:val="00DF7A70"/>
    <w:rsid w:val="00E041C7"/>
    <w:rsid w:val="00E0670F"/>
    <w:rsid w:val="00E129A8"/>
    <w:rsid w:val="00E130C9"/>
    <w:rsid w:val="00E145E9"/>
    <w:rsid w:val="00E148CD"/>
    <w:rsid w:val="00E245EB"/>
    <w:rsid w:val="00E270AE"/>
    <w:rsid w:val="00E275F0"/>
    <w:rsid w:val="00E5327B"/>
    <w:rsid w:val="00E541FB"/>
    <w:rsid w:val="00E54ADC"/>
    <w:rsid w:val="00E553AD"/>
    <w:rsid w:val="00E62CE1"/>
    <w:rsid w:val="00E62CEF"/>
    <w:rsid w:val="00E64BA6"/>
    <w:rsid w:val="00E65C31"/>
    <w:rsid w:val="00E66956"/>
    <w:rsid w:val="00E73180"/>
    <w:rsid w:val="00E951E1"/>
    <w:rsid w:val="00E97B0B"/>
    <w:rsid w:val="00E97C90"/>
    <w:rsid w:val="00EA1554"/>
    <w:rsid w:val="00EA4C0E"/>
    <w:rsid w:val="00EB032A"/>
    <w:rsid w:val="00EB121D"/>
    <w:rsid w:val="00EB5DC6"/>
    <w:rsid w:val="00EC0B1C"/>
    <w:rsid w:val="00EC33F5"/>
    <w:rsid w:val="00ED5206"/>
    <w:rsid w:val="00EE19D9"/>
    <w:rsid w:val="00EE3932"/>
    <w:rsid w:val="00EF62A4"/>
    <w:rsid w:val="00EF6432"/>
    <w:rsid w:val="00F10533"/>
    <w:rsid w:val="00F13AEC"/>
    <w:rsid w:val="00F15EAF"/>
    <w:rsid w:val="00F22F1E"/>
    <w:rsid w:val="00F27BCD"/>
    <w:rsid w:val="00F3466F"/>
    <w:rsid w:val="00F45734"/>
    <w:rsid w:val="00F532E1"/>
    <w:rsid w:val="00F560D6"/>
    <w:rsid w:val="00F56E19"/>
    <w:rsid w:val="00F60049"/>
    <w:rsid w:val="00F626B3"/>
    <w:rsid w:val="00F645BF"/>
    <w:rsid w:val="00F66E03"/>
    <w:rsid w:val="00F71D40"/>
    <w:rsid w:val="00F76EC7"/>
    <w:rsid w:val="00F858FF"/>
    <w:rsid w:val="00F960B4"/>
    <w:rsid w:val="00FA522B"/>
    <w:rsid w:val="00FA784F"/>
    <w:rsid w:val="00FB5D8D"/>
    <w:rsid w:val="00FD0A87"/>
    <w:rsid w:val="00FE4946"/>
    <w:rsid w:val="00FE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9D93B7"/>
  <w15:docId w15:val="{56D251CD-E0EF-4A5C-8741-A33716A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B4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paragraph" w:customStyle="1" w:styleId="CLQEBullets">
    <w:name w:val="CLQE Bullets"/>
    <w:basedOn w:val="Normal"/>
    <w:uiPriority w:val="99"/>
    <w:rsid w:val="00155874"/>
    <w:pPr>
      <w:tabs>
        <w:tab w:val="num" w:pos="288"/>
      </w:tabs>
      <w:ind w:left="288" w:hanging="288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5874"/>
    <w:rPr>
      <w:color w:val="808080"/>
    </w:rPr>
  </w:style>
  <w:style w:type="paragraph" w:styleId="ListParagraph">
    <w:name w:val="List Paragraph"/>
    <w:basedOn w:val="Normal"/>
    <w:uiPriority w:val="99"/>
    <w:qFormat/>
    <w:rsid w:val="00D866ED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C3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26B3"/>
    <w:rPr>
      <w:rFonts w:ascii="Arial" w:eastAsia="Times New Roman" w:hAnsi="Arial" w:cs="Arial"/>
      <w:caps/>
      <w:spacing w:val="6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88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brinn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9FFC-CA7B-4CD5-9B46-5E1AB448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67</TotalTime>
  <Pages>11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Brinn</dc:creator>
  <cp:lastModifiedBy>Tessa Gibson</cp:lastModifiedBy>
  <cp:revision>10</cp:revision>
  <cp:lastPrinted>2015-02-07T12:23:00Z</cp:lastPrinted>
  <dcterms:created xsi:type="dcterms:W3CDTF">2020-05-21T12:09:00Z</dcterms:created>
  <dcterms:modified xsi:type="dcterms:W3CDTF">2024-02-09T08:44:00Z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