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8D1" w:rsidRDefault="00D858D1" w:rsidP="00D858D1">
      <w:pPr>
        <w:rPr>
          <w:rFonts w:ascii="Arial" w:eastAsia="Calibri" w:hAnsi="Arial" w:cs="Arial"/>
          <w:sz w:val="22"/>
          <w:szCs w:val="22"/>
        </w:rPr>
      </w:pPr>
    </w:p>
    <w:p w:rsidR="004F5FFF" w:rsidRPr="004E740B" w:rsidRDefault="004F5FFF" w:rsidP="004F5FF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Annual General Meeting</w:t>
      </w:r>
    </w:p>
    <w:p w:rsidR="004F5FFF" w:rsidRPr="009D1107" w:rsidRDefault="004F5FFF" w:rsidP="004F5FFF">
      <w:pPr>
        <w:jc w:val="center"/>
        <w:rPr>
          <w:rFonts w:ascii="Arial" w:hAnsi="Arial" w:cs="Arial"/>
          <w:b/>
          <w:sz w:val="16"/>
          <w:szCs w:val="28"/>
        </w:rPr>
      </w:pPr>
    </w:p>
    <w:p w:rsidR="004F5FFF" w:rsidRPr="009D1107" w:rsidRDefault="00670D84" w:rsidP="004F5FFF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2 May 2018</w:t>
      </w:r>
    </w:p>
    <w:p w:rsidR="004F5FFF" w:rsidRPr="004E740B" w:rsidRDefault="004F5FFF" w:rsidP="004F5FFF">
      <w:pPr>
        <w:jc w:val="center"/>
        <w:rPr>
          <w:rFonts w:ascii="Arial" w:hAnsi="Arial" w:cs="Arial"/>
          <w:b/>
          <w:sz w:val="28"/>
          <w:szCs w:val="28"/>
        </w:rPr>
      </w:pPr>
    </w:p>
    <w:p w:rsidR="004F5FFF" w:rsidRPr="009D1107" w:rsidRDefault="004F5FFF" w:rsidP="004F5FFF">
      <w:pPr>
        <w:jc w:val="center"/>
        <w:rPr>
          <w:rFonts w:ascii="Arial" w:hAnsi="Arial" w:cs="Arial"/>
          <w:b/>
          <w:szCs w:val="28"/>
        </w:rPr>
      </w:pPr>
      <w:r w:rsidRPr="009D1107">
        <w:rPr>
          <w:rFonts w:ascii="Arial" w:hAnsi="Arial" w:cs="Arial"/>
          <w:b/>
          <w:szCs w:val="28"/>
        </w:rPr>
        <w:t>Charles Darwin House 2</w:t>
      </w:r>
    </w:p>
    <w:p w:rsidR="00DD45FD" w:rsidRDefault="00DD45FD" w:rsidP="004F5FFF">
      <w:pPr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107 Gray’s Inn Road</w:t>
      </w:r>
    </w:p>
    <w:p w:rsidR="00DD45FD" w:rsidRDefault="00DD45FD" w:rsidP="004F5FFF">
      <w:pPr>
        <w:jc w:val="center"/>
        <w:rPr>
          <w:rFonts w:ascii="Arial" w:hAnsi="Arial" w:cs="Arial"/>
          <w:b/>
          <w:szCs w:val="28"/>
        </w:rPr>
      </w:pPr>
      <w:r w:rsidRPr="00DD45FD">
        <w:rPr>
          <w:rFonts w:ascii="Arial" w:hAnsi="Arial" w:cs="Arial"/>
          <w:b/>
          <w:szCs w:val="28"/>
        </w:rPr>
        <w:t xml:space="preserve"> London </w:t>
      </w:r>
    </w:p>
    <w:p w:rsidR="00DD45FD" w:rsidRDefault="00DD45FD" w:rsidP="004F5FFF">
      <w:pPr>
        <w:jc w:val="center"/>
        <w:rPr>
          <w:rFonts w:ascii="Arial" w:hAnsi="Arial" w:cs="Arial"/>
          <w:b/>
          <w:szCs w:val="28"/>
        </w:rPr>
      </w:pPr>
      <w:r w:rsidRPr="00DD45FD">
        <w:rPr>
          <w:rFonts w:ascii="Arial" w:hAnsi="Arial" w:cs="Arial"/>
          <w:b/>
          <w:szCs w:val="28"/>
        </w:rPr>
        <w:t>WC1X 8TZ</w:t>
      </w:r>
    </w:p>
    <w:p w:rsidR="004F5FFF" w:rsidRDefault="004F5FFF" w:rsidP="004F5FFF">
      <w:pPr>
        <w:jc w:val="center"/>
        <w:rPr>
          <w:rFonts w:ascii="Arial" w:hAnsi="Arial" w:cs="Arial"/>
        </w:rPr>
      </w:pPr>
    </w:p>
    <w:p w:rsidR="004F5FFF" w:rsidRPr="004E740B" w:rsidRDefault="004F5FFF" w:rsidP="004F5FFF">
      <w:pPr>
        <w:jc w:val="center"/>
        <w:rPr>
          <w:rFonts w:ascii="Arial" w:hAnsi="Arial" w:cs="Arial"/>
        </w:rPr>
      </w:pPr>
    </w:p>
    <w:p w:rsidR="004F5FFF" w:rsidRPr="004E740B" w:rsidRDefault="004F5FFF" w:rsidP="004F5FFF">
      <w:pPr>
        <w:jc w:val="center"/>
        <w:rPr>
          <w:rFonts w:ascii="Arial" w:hAnsi="Arial" w:cs="Arial"/>
        </w:rPr>
      </w:pPr>
    </w:p>
    <w:p w:rsidR="004F5FFF" w:rsidRPr="004E740B" w:rsidRDefault="004F5FFF" w:rsidP="004F5FFF">
      <w:pPr>
        <w:jc w:val="center"/>
        <w:rPr>
          <w:rFonts w:ascii="Arial" w:hAnsi="Arial" w:cs="Arial"/>
          <w:sz w:val="28"/>
          <w:szCs w:val="28"/>
        </w:rPr>
      </w:pPr>
      <w:r w:rsidRPr="004E740B">
        <w:rPr>
          <w:rFonts w:ascii="Arial" w:hAnsi="Arial" w:cs="Arial"/>
          <w:b/>
          <w:sz w:val="28"/>
          <w:szCs w:val="28"/>
          <w:u w:val="single"/>
        </w:rPr>
        <w:t xml:space="preserve">PROXY VOTING FORM FOR THE COLLEGE OF </w:t>
      </w:r>
      <w:r>
        <w:rPr>
          <w:rFonts w:ascii="Arial" w:hAnsi="Arial" w:cs="Arial"/>
          <w:b/>
          <w:sz w:val="28"/>
          <w:szCs w:val="28"/>
          <w:u w:val="single"/>
        </w:rPr>
        <w:t>INDIVIDUAL</w:t>
      </w:r>
      <w:r w:rsidRPr="004E740B">
        <w:rPr>
          <w:rFonts w:ascii="Arial" w:hAnsi="Arial" w:cs="Arial"/>
          <w:b/>
          <w:sz w:val="28"/>
          <w:szCs w:val="28"/>
          <w:u w:val="single"/>
        </w:rPr>
        <w:t xml:space="preserve"> MEMBERS</w:t>
      </w:r>
    </w:p>
    <w:p w:rsidR="004F5FFF" w:rsidRDefault="004F5FFF" w:rsidP="004F5FFF">
      <w:pPr>
        <w:jc w:val="both"/>
        <w:rPr>
          <w:rFonts w:ascii="Arial" w:hAnsi="Arial" w:cs="Arial"/>
          <w:b/>
          <w:u w:val="single"/>
        </w:rPr>
      </w:pPr>
    </w:p>
    <w:p w:rsidR="003D502B" w:rsidRDefault="003D502B" w:rsidP="003D502B">
      <w:pPr>
        <w:jc w:val="both"/>
        <w:rPr>
          <w:rFonts w:ascii="Arial" w:hAnsi="Arial" w:cs="Arial"/>
        </w:rPr>
      </w:pPr>
    </w:p>
    <w:p w:rsidR="003D502B" w:rsidRPr="004E740B" w:rsidRDefault="003D502B" w:rsidP="003D50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I, ____________________________, </w:t>
      </w:r>
      <w:r w:rsidRPr="004E740B">
        <w:rPr>
          <w:rFonts w:ascii="Arial" w:hAnsi="Arial" w:cs="Arial"/>
        </w:rPr>
        <w:t>wish to nominate the following member to act as a proxy on my behalf:</w:t>
      </w:r>
    </w:p>
    <w:p w:rsidR="003D502B" w:rsidRPr="004E740B" w:rsidRDefault="003D502B" w:rsidP="003D502B">
      <w:pPr>
        <w:jc w:val="both"/>
        <w:rPr>
          <w:rFonts w:ascii="Arial" w:hAnsi="Arial" w:cs="Arial"/>
        </w:rPr>
      </w:pPr>
    </w:p>
    <w:p w:rsidR="003D502B" w:rsidRPr="004E740B" w:rsidRDefault="003D502B" w:rsidP="003D502B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4E740B">
        <w:rPr>
          <w:rFonts w:ascii="Arial" w:hAnsi="Arial" w:cs="Arial"/>
        </w:rPr>
        <w:t>Chair of the Meeting</w:t>
      </w:r>
    </w:p>
    <w:p w:rsidR="003D502B" w:rsidRPr="004E740B" w:rsidRDefault="003D502B" w:rsidP="003D502B">
      <w:pPr>
        <w:ind w:left="360"/>
        <w:jc w:val="both"/>
        <w:rPr>
          <w:rFonts w:ascii="Arial" w:hAnsi="Arial" w:cs="Arial"/>
        </w:rPr>
      </w:pPr>
    </w:p>
    <w:p w:rsidR="003D502B" w:rsidRDefault="003D502B" w:rsidP="003D502B">
      <w:pPr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  <w:r w:rsidRPr="004E740B">
        <w:rPr>
          <w:rFonts w:ascii="Arial" w:hAnsi="Arial" w:cs="Arial"/>
        </w:rPr>
        <w:t xml:space="preserve">  [insert named person]</w:t>
      </w:r>
    </w:p>
    <w:p w:rsidR="003D502B" w:rsidRDefault="003D502B" w:rsidP="004F5FFF">
      <w:pPr>
        <w:jc w:val="both"/>
        <w:rPr>
          <w:rFonts w:ascii="Arial" w:hAnsi="Arial" w:cs="Arial"/>
          <w:i/>
        </w:rPr>
      </w:pPr>
    </w:p>
    <w:p w:rsidR="003D502B" w:rsidRDefault="003D502B" w:rsidP="004F5FFF">
      <w:pPr>
        <w:jc w:val="both"/>
        <w:rPr>
          <w:rFonts w:ascii="Arial" w:hAnsi="Arial" w:cs="Arial"/>
          <w:i/>
        </w:rPr>
      </w:pPr>
    </w:p>
    <w:p w:rsidR="00605A86" w:rsidRDefault="00605A86" w:rsidP="004F5FFF">
      <w:pPr>
        <w:jc w:val="both"/>
        <w:rPr>
          <w:rFonts w:ascii="Arial" w:hAnsi="Arial" w:cs="Arial"/>
          <w:i/>
        </w:rPr>
      </w:pPr>
    </w:p>
    <w:p w:rsidR="004F5FFF" w:rsidRPr="00BD03F5" w:rsidRDefault="004F5FFF" w:rsidP="004F5FFF">
      <w:pPr>
        <w:jc w:val="both"/>
        <w:rPr>
          <w:rFonts w:ascii="Arial" w:hAnsi="Arial" w:cs="Arial"/>
          <w:i/>
        </w:rPr>
      </w:pPr>
      <w:r w:rsidRPr="00BD03F5">
        <w:rPr>
          <w:rFonts w:ascii="Arial" w:hAnsi="Arial" w:cs="Arial"/>
          <w:i/>
        </w:rPr>
        <w:t>Please place an “X” in the relevant box</w:t>
      </w:r>
    </w:p>
    <w:p w:rsidR="004F5FFF" w:rsidRPr="004E740B" w:rsidRDefault="004F5FFF" w:rsidP="004F5FFF">
      <w:pPr>
        <w:jc w:val="both"/>
        <w:rPr>
          <w:rFonts w:ascii="Arial" w:hAnsi="Arial" w:cs="Arial"/>
        </w:rPr>
      </w:pPr>
    </w:p>
    <w:p w:rsidR="004F5FFF" w:rsidRPr="004E740B" w:rsidRDefault="004F5FFF" w:rsidP="004F5FFF">
      <w:pPr>
        <w:jc w:val="both"/>
        <w:rPr>
          <w:rFonts w:ascii="Arial" w:hAnsi="Arial" w:cs="Arial"/>
        </w:rPr>
      </w:pPr>
      <w:r w:rsidRPr="004E740B">
        <w:rPr>
          <w:rFonts w:ascii="Arial" w:hAnsi="Arial" w:cs="Arial"/>
          <w:b/>
          <w:u w:val="single"/>
        </w:rPr>
        <w:t xml:space="preserve">Item </w:t>
      </w:r>
      <w:r>
        <w:rPr>
          <w:rFonts w:ascii="Arial" w:hAnsi="Arial" w:cs="Arial"/>
          <w:b/>
          <w:u w:val="single"/>
        </w:rPr>
        <w:t>1</w:t>
      </w:r>
    </w:p>
    <w:p w:rsidR="004F5FFF" w:rsidRPr="004E740B" w:rsidRDefault="004F5FFF" w:rsidP="004F5FFF">
      <w:pPr>
        <w:jc w:val="both"/>
        <w:rPr>
          <w:rFonts w:ascii="Arial" w:hAnsi="Arial" w:cs="Arial"/>
        </w:rPr>
      </w:pPr>
    </w:p>
    <w:p w:rsidR="004F5FFF" w:rsidRPr="004E740B" w:rsidRDefault="004F5FFF" w:rsidP="004F5FFF">
      <w:pPr>
        <w:jc w:val="both"/>
        <w:rPr>
          <w:rFonts w:ascii="Arial" w:hAnsi="Arial" w:cs="Arial"/>
        </w:rPr>
      </w:pPr>
      <w:r w:rsidRPr="00F42A5B">
        <w:rPr>
          <w:rFonts w:ascii="Arial" w:hAnsi="Arial" w:cs="Arial"/>
          <w:b/>
        </w:rPr>
        <w:t>Resolution:</w:t>
      </w:r>
      <w:r>
        <w:rPr>
          <w:rFonts w:ascii="Arial" w:hAnsi="Arial" w:cs="Arial"/>
        </w:rPr>
        <w:t xml:space="preserve"> </w:t>
      </w:r>
      <w:r w:rsidRPr="004E740B">
        <w:rPr>
          <w:rFonts w:ascii="Arial" w:hAnsi="Arial" w:cs="Arial"/>
        </w:rPr>
        <w:t>This meeting approves the Annual Report</w:t>
      </w:r>
      <w:r>
        <w:rPr>
          <w:rFonts w:ascii="Arial" w:hAnsi="Arial" w:cs="Arial"/>
        </w:rPr>
        <w:t xml:space="preserve"> and Accounts for </w:t>
      </w:r>
      <w:r w:rsidR="00670D84">
        <w:rPr>
          <w:rFonts w:ascii="Arial" w:hAnsi="Arial" w:cs="Arial"/>
        </w:rPr>
        <w:t>the financial year October 2016 to September 2017</w:t>
      </w:r>
      <w:r w:rsidR="00605A86">
        <w:rPr>
          <w:rFonts w:ascii="Arial" w:hAnsi="Arial" w:cs="Arial"/>
        </w:rPr>
        <w:t>.</w:t>
      </w:r>
    </w:p>
    <w:p w:rsidR="004F5FFF" w:rsidRPr="004E740B" w:rsidRDefault="004F5FFF" w:rsidP="004F5FFF">
      <w:pPr>
        <w:jc w:val="both"/>
        <w:rPr>
          <w:rFonts w:ascii="Arial" w:hAnsi="Arial" w:cs="Arial"/>
        </w:rPr>
      </w:pP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6"/>
        <w:gridCol w:w="876"/>
        <w:gridCol w:w="2266"/>
        <w:gridCol w:w="827"/>
      </w:tblGrid>
      <w:tr w:rsidR="004F5FFF" w:rsidRPr="009A4BAF" w:rsidTr="00683522">
        <w:tc>
          <w:tcPr>
            <w:tcW w:w="334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F5FFF" w:rsidRPr="009A4BAF" w:rsidRDefault="004F5FFF" w:rsidP="00683522">
            <w:pPr>
              <w:jc w:val="right"/>
              <w:rPr>
                <w:rFonts w:ascii="Arial" w:hAnsi="Arial" w:cs="Arial"/>
              </w:rPr>
            </w:pPr>
          </w:p>
          <w:p w:rsidR="004F5FFF" w:rsidRPr="009A4BAF" w:rsidRDefault="004F5FFF" w:rsidP="00683522">
            <w:pPr>
              <w:jc w:val="right"/>
              <w:rPr>
                <w:rFonts w:ascii="Arial" w:hAnsi="Arial" w:cs="Arial"/>
              </w:rPr>
            </w:pPr>
            <w:r w:rsidRPr="009A4BAF">
              <w:rPr>
                <w:rFonts w:ascii="Arial" w:hAnsi="Arial" w:cs="Arial"/>
              </w:rPr>
              <w:t>FOR</w:t>
            </w:r>
          </w:p>
          <w:p w:rsidR="004F5FFF" w:rsidRPr="009A4BAF" w:rsidRDefault="004F5FFF" w:rsidP="0068352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76" w:type="dxa"/>
            <w:shd w:val="clear" w:color="auto" w:fill="auto"/>
          </w:tcPr>
          <w:p w:rsidR="004F5FFF" w:rsidRPr="009A4BAF" w:rsidRDefault="004F5FFF" w:rsidP="006835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  <w:shd w:val="clear" w:color="auto" w:fill="auto"/>
          </w:tcPr>
          <w:p w:rsidR="004F5FFF" w:rsidRPr="009A4BAF" w:rsidRDefault="004F5FFF" w:rsidP="00683522">
            <w:pPr>
              <w:jc w:val="right"/>
              <w:rPr>
                <w:rFonts w:ascii="Arial" w:hAnsi="Arial" w:cs="Arial"/>
              </w:rPr>
            </w:pPr>
          </w:p>
          <w:p w:rsidR="004F5FFF" w:rsidRPr="009A4BAF" w:rsidRDefault="004F5FFF" w:rsidP="00683522">
            <w:pPr>
              <w:jc w:val="right"/>
              <w:rPr>
                <w:rFonts w:ascii="Arial" w:hAnsi="Arial" w:cs="Arial"/>
              </w:rPr>
            </w:pPr>
            <w:r w:rsidRPr="009A4BAF">
              <w:rPr>
                <w:rFonts w:ascii="Arial" w:hAnsi="Arial" w:cs="Arial"/>
              </w:rPr>
              <w:t>AGAINST</w:t>
            </w:r>
          </w:p>
          <w:p w:rsidR="004F5FFF" w:rsidRPr="009A4BAF" w:rsidRDefault="004F5FFF" w:rsidP="0068352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27" w:type="dxa"/>
            <w:shd w:val="clear" w:color="auto" w:fill="auto"/>
          </w:tcPr>
          <w:p w:rsidR="004F5FFF" w:rsidRPr="009A4BAF" w:rsidRDefault="004F5FFF" w:rsidP="00683522">
            <w:pPr>
              <w:jc w:val="both"/>
              <w:rPr>
                <w:rFonts w:ascii="Arial" w:hAnsi="Arial" w:cs="Arial"/>
              </w:rPr>
            </w:pPr>
          </w:p>
        </w:tc>
      </w:tr>
    </w:tbl>
    <w:p w:rsidR="004F5FFF" w:rsidRDefault="004F5FFF" w:rsidP="004F5FFF">
      <w:pPr>
        <w:jc w:val="both"/>
        <w:rPr>
          <w:rFonts w:ascii="Arial" w:hAnsi="Arial" w:cs="Arial"/>
        </w:rPr>
      </w:pPr>
    </w:p>
    <w:p w:rsidR="004F5FFF" w:rsidRPr="004E740B" w:rsidRDefault="004F5FFF" w:rsidP="004F5FFF">
      <w:pPr>
        <w:jc w:val="both"/>
        <w:rPr>
          <w:rFonts w:ascii="Arial" w:hAnsi="Arial" w:cs="Arial"/>
        </w:rPr>
      </w:pPr>
      <w:r w:rsidRPr="004E740B">
        <w:rPr>
          <w:rFonts w:ascii="Arial" w:hAnsi="Arial" w:cs="Arial"/>
          <w:b/>
          <w:u w:val="single"/>
        </w:rPr>
        <w:t xml:space="preserve">Item </w:t>
      </w:r>
      <w:r>
        <w:rPr>
          <w:rFonts w:ascii="Arial" w:hAnsi="Arial" w:cs="Arial"/>
          <w:b/>
          <w:u w:val="single"/>
        </w:rPr>
        <w:t>2</w:t>
      </w:r>
    </w:p>
    <w:p w:rsidR="004F5FFF" w:rsidRPr="004E740B" w:rsidRDefault="004F5FFF" w:rsidP="004F5FFF">
      <w:pPr>
        <w:jc w:val="both"/>
        <w:rPr>
          <w:rFonts w:ascii="Arial" w:hAnsi="Arial" w:cs="Arial"/>
        </w:rPr>
      </w:pPr>
    </w:p>
    <w:p w:rsidR="004F5FFF" w:rsidRPr="004E740B" w:rsidRDefault="004F5FFF" w:rsidP="004F5FFF">
      <w:pPr>
        <w:ind w:left="1440" w:hanging="1440"/>
        <w:jc w:val="both"/>
        <w:rPr>
          <w:rFonts w:ascii="Arial" w:hAnsi="Arial" w:cs="Arial"/>
        </w:rPr>
      </w:pPr>
      <w:r w:rsidRPr="004E740B">
        <w:rPr>
          <w:rFonts w:ascii="Arial" w:hAnsi="Arial" w:cs="Arial"/>
          <w:b/>
        </w:rPr>
        <w:t>Resolution:</w:t>
      </w:r>
      <w:r w:rsidRPr="004E740B">
        <w:rPr>
          <w:rFonts w:ascii="Arial" w:hAnsi="Arial" w:cs="Arial"/>
        </w:rPr>
        <w:tab/>
      </w:r>
      <w:r w:rsidR="00DA6160" w:rsidRPr="009D1107">
        <w:rPr>
          <w:rFonts w:ascii="Arial" w:hAnsi="Arial" w:cs="Arial"/>
        </w:rPr>
        <w:t xml:space="preserve">This meeting </w:t>
      </w:r>
      <w:r w:rsidR="00DA6160" w:rsidRPr="009D1107">
        <w:rPr>
          <w:rFonts w:ascii="Arial" w:hAnsi="Arial" w:cs="Arial"/>
          <w:lang w:val="en-GB"/>
        </w:rPr>
        <w:t>authorises</w:t>
      </w:r>
      <w:r w:rsidR="00DA6160" w:rsidRPr="009D1107">
        <w:rPr>
          <w:rFonts w:ascii="Arial" w:hAnsi="Arial" w:cs="Arial"/>
        </w:rPr>
        <w:t xml:space="preserve"> the Society</w:t>
      </w:r>
      <w:r w:rsidR="00DA6160">
        <w:rPr>
          <w:rFonts w:ascii="Arial" w:hAnsi="Arial" w:cs="Arial"/>
        </w:rPr>
        <w:t>’s Council</w:t>
      </w:r>
      <w:r w:rsidR="00DA6160" w:rsidRPr="009D1107">
        <w:rPr>
          <w:rFonts w:ascii="Arial" w:hAnsi="Arial" w:cs="Arial"/>
        </w:rPr>
        <w:t xml:space="preserve"> to appoint </w:t>
      </w:r>
      <w:r w:rsidR="003D502B" w:rsidRPr="003D502B">
        <w:rPr>
          <w:rFonts w:ascii="Arial" w:hAnsi="Arial" w:cs="Arial"/>
        </w:rPr>
        <w:t>haysmacintyre as the Society’s auditors for the financial year October 201</w:t>
      </w:r>
      <w:r w:rsidR="00670D84">
        <w:rPr>
          <w:rFonts w:ascii="Arial" w:hAnsi="Arial" w:cs="Arial"/>
        </w:rPr>
        <w:t>7</w:t>
      </w:r>
      <w:r w:rsidR="003D502B" w:rsidRPr="003D502B">
        <w:rPr>
          <w:rFonts w:ascii="Arial" w:hAnsi="Arial" w:cs="Arial"/>
        </w:rPr>
        <w:t xml:space="preserve"> - September 201</w:t>
      </w:r>
      <w:r w:rsidR="00670D84">
        <w:rPr>
          <w:rFonts w:ascii="Arial" w:hAnsi="Arial" w:cs="Arial"/>
        </w:rPr>
        <w:t>8</w:t>
      </w:r>
      <w:r w:rsidR="003D502B" w:rsidRPr="003D502B">
        <w:rPr>
          <w:rFonts w:ascii="Arial" w:hAnsi="Arial" w:cs="Arial"/>
        </w:rPr>
        <w:t xml:space="preserve"> and to set their remuneration</w:t>
      </w:r>
      <w:r w:rsidR="00DA6160" w:rsidRPr="009D1107">
        <w:rPr>
          <w:rFonts w:ascii="Arial" w:hAnsi="Arial" w:cs="Arial"/>
        </w:rPr>
        <w:t>.</w:t>
      </w:r>
    </w:p>
    <w:p w:rsidR="004F5FFF" w:rsidRPr="004E740B" w:rsidRDefault="004F5FFF" w:rsidP="004F5FFF">
      <w:pPr>
        <w:ind w:left="1440" w:hanging="1440"/>
        <w:jc w:val="both"/>
        <w:rPr>
          <w:rFonts w:ascii="Arial" w:hAnsi="Arial" w:cs="Arial"/>
        </w:rPr>
      </w:pP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6"/>
        <w:gridCol w:w="876"/>
        <w:gridCol w:w="2266"/>
        <w:gridCol w:w="827"/>
      </w:tblGrid>
      <w:tr w:rsidR="004F5FFF" w:rsidRPr="009A4BAF" w:rsidTr="00683522">
        <w:tc>
          <w:tcPr>
            <w:tcW w:w="334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F5FFF" w:rsidRPr="009A4BAF" w:rsidRDefault="004F5FFF" w:rsidP="00683522">
            <w:pPr>
              <w:jc w:val="right"/>
              <w:rPr>
                <w:rFonts w:ascii="Arial" w:hAnsi="Arial" w:cs="Arial"/>
              </w:rPr>
            </w:pPr>
          </w:p>
          <w:p w:rsidR="004F5FFF" w:rsidRPr="009A4BAF" w:rsidRDefault="004F5FFF" w:rsidP="00683522">
            <w:pPr>
              <w:jc w:val="right"/>
              <w:rPr>
                <w:rFonts w:ascii="Arial" w:hAnsi="Arial" w:cs="Arial"/>
              </w:rPr>
            </w:pPr>
            <w:r w:rsidRPr="009A4BAF">
              <w:rPr>
                <w:rFonts w:ascii="Arial" w:hAnsi="Arial" w:cs="Arial"/>
              </w:rPr>
              <w:t>FOR</w:t>
            </w:r>
          </w:p>
          <w:p w:rsidR="004F5FFF" w:rsidRPr="009A4BAF" w:rsidRDefault="004F5FFF" w:rsidP="0068352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76" w:type="dxa"/>
            <w:tcBorders>
              <w:right w:val="single" w:sz="4" w:space="0" w:color="auto"/>
            </w:tcBorders>
            <w:shd w:val="clear" w:color="auto" w:fill="auto"/>
          </w:tcPr>
          <w:p w:rsidR="004F5FFF" w:rsidRPr="009A4BAF" w:rsidRDefault="004F5FFF" w:rsidP="006835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F5FFF" w:rsidRPr="009A4BAF" w:rsidRDefault="004F5FFF" w:rsidP="00683522">
            <w:pPr>
              <w:jc w:val="right"/>
              <w:rPr>
                <w:rFonts w:ascii="Arial" w:hAnsi="Arial" w:cs="Arial"/>
              </w:rPr>
            </w:pPr>
          </w:p>
          <w:p w:rsidR="004F5FFF" w:rsidRPr="009A4BAF" w:rsidRDefault="004F5FFF" w:rsidP="00683522">
            <w:pPr>
              <w:jc w:val="right"/>
              <w:rPr>
                <w:rFonts w:ascii="Arial" w:hAnsi="Arial" w:cs="Arial"/>
              </w:rPr>
            </w:pPr>
            <w:r w:rsidRPr="009A4BAF">
              <w:rPr>
                <w:rFonts w:ascii="Arial" w:hAnsi="Arial" w:cs="Arial"/>
              </w:rPr>
              <w:t>AGAINST</w:t>
            </w:r>
          </w:p>
          <w:p w:rsidR="004F5FFF" w:rsidRPr="009A4BAF" w:rsidRDefault="004F5FFF" w:rsidP="0068352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27" w:type="dxa"/>
            <w:shd w:val="clear" w:color="auto" w:fill="auto"/>
          </w:tcPr>
          <w:p w:rsidR="004F5FFF" w:rsidRPr="009A4BAF" w:rsidRDefault="004F5FFF" w:rsidP="00683522">
            <w:pPr>
              <w:jc w:val="both"/>
              <w:rPr>
                <w:rFonts w:ascii="Arial" w:hAnsi="Arial" w:cs="Arial"/>
              </w:rPr>
            </w:pPr>
          </w:p>
        </w:tc>
      </w:tr>
    </w:tbl>
    <w:p w:rsidR="004F5FFF" w:rsidRDefault="004F5FFF" w:rsidP="004F5FFF">
      <w:pPr>
        <w:jc w:val="both"/>
        <w:rPr>
          <w:rFonts w:ascii="Arial" w:hAnsi="Arial" w:cs="Arial"/>
        </w:rPr>
      </w:pPr>
    </w:p>
    <w:p w:rsidR="004F5FFF" w:rsidRDefault="004F5FFF" w:rsidP="004F5FFF">
      <w:pPr>
        <w:jc w:val="both"/>
        <w:rPr>
          <w:rFonts w:ascii="Arial" w:hAnsi="Arial" w:cs="Arial"/>
        </w:rPr>
      </w:pPr>
    </w:p>
    <w:p w:rsidR="004F5FFF" w:rsidRDefault="004F5FFF" w:rsidP="004F5FFF">
      <w:pPr>
        <w:jc w:val="both"/>
        <w:rPr>
          <w:rFonts w:ascii="Arial" w:hAnsi="Arial" w:cs="Arial"/>
        </w:rPr>
      </w:pPr>
    </w:p>
    <w:p w:rsidR="004F5FFF" w:rsidRPr="008B66B3" w:rsidRDefault="004F5FFF" w:rsidP="004F5FFF">
      <w:pPr>
        <w:jc w:val="both"/>
        <w:rPr>
          <w:rFonts w:ascii="Arial" w:hAnsi="Arial" w:cs="Arial"/>
          <w:u w:val="single"/>
        </w:rPr>
      </w:pPr>
      <w:r w:rsidRPr="008B66B3">
        <w:rPr>
          <w:rFonts w:ascii="Arial" w:hAnsi="Arial" w:cs="Arial"/>
          <w:u w:val="single"/>
        </w:rPr>
        <w:t>Comments</w:t>
      </w:r>
    </w:p>
    <w:p w:rsidR="004F5FFF" w:rsidRDefault="004F5FFF" w:rsidP="004F5FFF">
      <w:pPr>
        <w:jc w:val="both"/>
        <w:rPr>
          <w:rFonts w:ascii="Arial" w:hAnsi="Arial" w:cs="Arial"/>
        </w:rPr>
      </w:pPr>
    </w:p>
    <w:p w:rsidR="004F5FFF" w:rsidRDefault="004F5FFF" w:rsidP="004F5F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 your absence, if you have any comments on AGM business to be noted, please include them here:</w:t>
      </w:r>
    </w:p>
    <w:p w:rsidR="004F5FFF" w:rsidRDefault="004F5FFF" w:rsidP="004F5FFF">
      <w:pPr>
        <w:jc w:val="both"/>
        <w:rPr>
          <w:rFonts w:ascii="Arial" w:hAnsi="Arial" w:cs="Aria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CEBF5" wp14:editId="64D4BAB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292725" cy="1781810"/>
                <wp:effectExtent l="12700" t="7620" r="9525" b="1079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2725" cy="178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FFF" w:rsidRDefault="004F5FFF" w:rsidP="004F5F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CEB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16.75pt;height:140.3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">
                <v:textbox>
                  <w:txbxContent>
                    <w:p w:rsidR="004F5FFF" w:rsidRDefault="004F5FFF" w:rsidP="004F5FFF"/>
                  </w:txbxContent>
                </v:textbox>
              </v:shape>
            </w:pict>
          </mc:Fallback>
        </mc:AlternateContent>
      </w:r>
    </w:p>
    <w:p w:rsidR="004F5FFF" w:rsidRDefault="004F5FFF" w:rsidP="004F5FFF">
      <w:pPr>
        <w:jc w:val="both"/>
        <w:rPr>
          <w:rFonts w:ascii="Arial" w:hAnsi="Arial" w:cs="Arial"/>
        </w:rPr>
      </w:pPr>
    </w:p>
    <w:p w:rsidR="004F5FFF" w:rsidRDefault="004F5FFF" w:rsidP="004F5FFF">
      <w:pPr>
        <w:jc w:val="both"/>
        <w:rPr>
          <w:rFonts w:ascii="Arial" w:hAnsi="Arial" w:cs="Arial"/>
        </w:rPr>
      </w:pPr>
    </w:p>
    <w:p w:rsidR="004F5FFF" w:rsidRDefault="004F5FFF" w:rsidP="004F5FFF">
      <w:pPr>
        <w:jc w:val="both"/>
        <w:rPr>
          <w:rFonts w:ascii="Arial" w:hAnsi="Arial" w:cs="Arial"/>
        </w:rPr>
      </w:pPr>
    </w:p>
    <w:p w:rsidR="004F5FFF" w:rsidRDefault="004F5FFF" w:rsidP="004F5FFF">
      <w:pPr>
        <w:jc w:val="both"/>
        <w:rPr>
          <w:rFonts w:ascii="Arial" w:hAnsi="Arial" w:cs="Arial"/>
        </w:rPr>
      </w:pPr>
    </w:p>
    <w:p w:rsidR="004F5FFF" w:rsidRDefault="004F5FFF" w:rsidP="004F5FFF">
      <w:pPr>
        <w:jc w:val="both"/>
        <w:rPr>
          <w:rFonts w:ascii="Arial" w:hAnsi="Arial" w:cs="Arial"/>
        </w:rPr>
      </w:pPr>
    </w:p>
    <w:p w:rsidR="004F5FFF" w:rsidRDefault="004F5FFF" w:rsidP="004F5FFF">
      <w:pPr>
        <w:jc w:val="both"/>
        <w:rPr>
          <w:rFonts w:ascii="Arial" w:hAnsi="Arial" w:cs="Arial"/>
        </w:rPr>
      </w:pPr>
    </w:p>
    <w:p w:rsidR="004F5FFF" w:rsidRDefault="004F5FFF" w:rsidP="004F5FFF">
      <w:pPr>
        <w:jc w:val="both"/>
        <w:rPr>
          <w:rFonts w:ascii="Arial" w:hAnsi="Arial" w:cs="Arial"/>
        </w:rPr>
      </w:pPr>
    </w:p>
    <w:p w:rsidR="004F5FFF" w:rsidRDefault="004F5FFF" w:rsidP="004F5FFF">
      <w:pPr>
        <w:jc w:val="both"/>
        <w:rPr>
          <w:rFonts w:ascii="Arial" w:hAnsi="Arial" w:cs="Arial"/>
        </w:rPr>
      </w:pPr>
    </w:p>
    <w:p w:rsidR="004F5FFF" w:rsidRDefault="004F5FFF" w:rsidP="004F5FFF">
      <w:pPr>
        <w:jc w:val="both"/>
        <w:rPr>
          <w:rFonts w:ascii="Arial" w:hAnsi="Arial" w:cs="Arial"/>
        </w:rPr>
      </w:pPr>
    </w:p>
    <w:p w:rsidR="004F5FFF" w:rsidRDefault="004F5FFF" w:rsidP="004F5FFF">
      <w:pPr>
        <w:jc w:val="both"/>
        <w:rPr>
          <w:rFonts w:ascii="Arial" w:hAnsi="Arial" w:cs="Arial"/>
        </w:rPr>
      </w:pPr>
    </w:p>
    <w:p w:rsidR="004F5FFF" w:rsidRDefault="004F5FFF" w:rsidP="004F5FFF">
      <w:pPr>
        <w:jc w:val="both"/>
        <w:rPr>
          <w:rFonts w:ascii="Arial" w:hAnsi="Arial" w:cs="Arial"/>
        </w:rPr>
      </w:pPr>
    </w:p>
    <w:p w:rsidR="004F5FFF" w:rsidRPr="004E740B" w:rsidRDefault="004F5FFF" w:rsidP="004F5FFF">
      <w:pPr>
        <w:jc w:val="both"/>
        <w:rPr>
          <w:rFonts w:ascii="Arial" w:hAnsi="Arial" w:cs="Arial"/>
        </w:rPr>
      </w:pPr>
      <w:r w:rsidRPr="004E740B">
        <w:rPr>
          <w:rFonts w:ascii="Arial" w:hAnsi="Arial" w:cs="Arial"/>
        </w:rPr>
        <w:t>Please com</w:t>
      </w:r>
      <w:r>
        <w:rPr>
          <w:rFonts w:ascii="Arial" w:hAnsi="Arial" w:cs="Arial"/>
        </w:rPr>
        <w:t>p</w:t>
      </w:r>
      <w:r w:rsidRPr="004E740B">
        <w:rPr>
          <w:rFonts w:ascii="Arial" w:hAnsi="Arial" w:cs="Arial"/>
        </w:rPr>
        <w:t xml:space="preserve">lete and return this form by </w:t>
      </w:r>
      <w:r>
        <w:rPr>
          <w:rFonts w:ascii="Arial" w:hAnsi="Arial" w:cs="Arial"/>
          <w:b/>
          <w:u w:val="single"/>
        </w:rPr>
        <w:t xml:space="preserve">12:00 </w:t>
      </w:r>
      <w:r w:rsidRPr="00745AB3">
        <w:rPr>
          <w:rFonts w:ascii="Arial" w:hAnsi="Arial" w:cs="Arial"/>
          <w:b/>
          <w:u w:val="single"/>
        </w:rPr>
        <w:t xml:space="preserve">on </w:t>
      </w:r>
      <w:bookmarkStart w:id="0" w:name="_GoBack"/>
      <w:r w:rsidR="00670D84">
        <w:rPr>
          <w:rFonts w:ascii="Arial" w:hAnsi="Arial" w:cs="Arial"/>
          <w:b/>
          <w:u w:val="single"/>
        </w:rPr>
        <w:t>Monday 30 April</w:t>
      </w:r>
      <w:r>
        <w:rPr>
          <w:rFonts w:ascii="Arial" w:hAnsi="Arial" w:cs="Arial"/>
        </w:rPr>
        <w:t xml:space="preserve"> </w:t>
      </w:r>
      <w:bookmarkEnd w:id="0"/>
      <w:r>
        <w:rPr>
          <w:rFonts w:ascii="Arial" w:hAnsi="Arial" w:cs="Arial"/>
        </w:rPr>
        <w:t>by either email</w:t>
      </w:r>
      <w:r w:rsidRPr="004E740B">
        <w:rPr>
          <w:rFonts w:ascii="Arial" w:hAnsi="Arial" w:cs="Arial"/>
        </w:rPr>
        <w:t xml:space="preserve"> to</w:t>
      </w:r>
      <w:r>
        <w:rPr>
          <w:rFonts w:ascii="Arial" w:hAnsi="Arial" w:cs="Arial"/>
        </w:rPr>
        <w:t xml:space="preserve"> </w:t>
      </w:r>
      <w:hyperlink r:id="rId7" w:history="1">
        <w:r w:rsidRPr="006D360A">
          <w:rPr>
            <w:rStyle w:val="Hyperlink"/>
            <w:rFonts w:ascii="Arial" w:hAnsi="Arial" w:cs="Arial"/>
          </w:rPr>
          <w:t>mark.downs@rsb.org.uk</w:t>
        </w:r>
      </w:hyperlink>
      <w:r>
        <w:rPr>
          <w:rFonts w:ascii="Arial" w:hAnsi="Arial" w:cs="Arial"/>
        </w:rPr>
        <w:t xml:space="preserve"> </w:t>
      </w:r>
      <w:r w:rsidRPr="004E740B">
        <w:rPr>
          <w:rFonts w:ascii="Arial" w:hAnsi="Arial" w:cs="Arial"/>
        </w:rPr>
        <w:t>or by post to:</w:t>
      </w:r>
    </w:p>
    <w:p w:rsidR="004F5FFF" w:rsidRPr="004E740B" w:rsidRDefault="004F5FFF" w:rsidP="004F5FFF">
      <w:pPr>
        <w:jc w:val="both"/>
        <w:rPr>
          <w:rFonts w:ascii="Arial" w:hAnsi="Arial" w:cs="Arial"/>
        </w:rPr>
      </w:pPr>
    </w:p>
    <w:p w:rsidR="004F5FFF" w:rsidRDefault="003D502B" w:rsidP="004F5F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FAO </w:t>
      </w:r>
      <w:r w:rsidR="004F5FFF">
        <w:rPr>
          <w:rFonts w:ascii="Arial" w:hAnsi="Arial" w:cs="Arial"/>
        </w:rPr>
        <w:t>Dr Mark Downs FRSB</w:t>
      </w:r>
    </w:p>
    <w:p w:rsidR="004F5FFF" w:rsidRPr="004E740B" w:rsidRDefault="004F5FFF" w:rsidP="004F5F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Royal </w:t>
      </w:r>
      <w:r w:rsidRPr="004E740B">
        <w:rPr>
          <w:rFonts w:ascii="Arial" w:hAnsi="Arial" w:cs="Arial"/>
        </w:rPr>
        <w:t>Society of Biology</w:t>
      </w:r>
    </w:p>
    <w:p w:rsidR="004F5FFF" w:rsidRPr="004E740B" w:rsidRDefault="004F5FFF" w:rsidP="004F5FFF">
      <w:pPr>
        <w:jc w:val="both"/>
        <w:rPr>
          <w:rFonts w:ascii="Arial" w:hAnsi="Arial" w:cs="Arial"/>
        </w:rPr>
      </w:pPr>
      <w:r w:rsidRPr="004E740B">
        <w:rPr>
          <w:rFonts w:ascii="Arial" w:hAnsi="Arial" w:cs="Arial"/>
        </w:rPr>
        <w:t>Charles Darwin House</w:t>
      </w:r>
    </w:p>
    <w:p w:rsidR="004F5FFF" w:rsidRPr="004E740B" w:rsidRDefault="004F5FFF" w:rsidP="004F5FFF">
      <w:pPr>
        <w:jc w:val="both"/>
        <w:rPr>
          <w:rFonts w:ascii="Arial" w:hAnsi="Arial" w:cs="Arial"/>
        </w:rPr>
      </w:pPr>
      <w:r w:rsidRPr="004E740B">
        <w:rPr>
          <w:rFonts w:ascii="Arial" w:hAnsi="Arial" w:cs="Arial"/>
        </w:rPr>
        <w:t>12 Roger Street</w:t>
      </w:r>
    </w:p>
    <w:p w:rsidR="004F5FFF" w:rsidRPr="004E740B" w:rsidRDefault="004F5FFF" w:rsidP="004F5FFF">
      <w:pPr>
        <w:jc w:val="both"/>
        <w:rPr>
          <w:rFonts w:ascii="Arial" w:hAnsi="Arial" w:cs="Arial"/>
        </w:rPr>
      </w:pPr>
      <w:r w:rsidRPr="004E740B">
        <w:rPr>
          <w:rFonts w:ascii="Arial" w:hAnsi="Arial" w:cs="Arial"/>
        </w:rPr>
        <w:t>London</w:t>
      </w:r>
    </w:p>
    <w:p w:rsidR="004F5FFF" w:rsidRPr="004E740B" w:rsidRDefault="004F5FFF" w:rsidP="004F5FFF">
      <w:pPr>
        <w:jc w:val="both"/>
        <w:rPr>
          <w:rFonts w:ascii="Arial" w:hAnsi="Arial" w:cs="Arial"/>
        </w:rPr>
      </w:pPr>
      <w:r w:rsidRPr="004E740B">
        <w:rPr>
          <w:rFonts w:ascii="Arial" w:hAnsi="Arial" w:cs="Arial"/>
        </w:rPr>
        <w:t>WC1N 2JU</w:t>
      </w:r>
    </w:p>
    <w:p w:rsidR="004F5FFF" w:rsidRPr="003A1020" w:rsidRDefault="004F5FFF" w:rsidP="004F5FFF">
      <w:pPr>
        <w:rPr>
          <w:rFonts w:ascii="Arial" w:eastAsia="Calibri" w:hAnsi="Arial" w:cs="Arial"/>
          <w:sz w:val="22"/>
          <w:szCs w:val="22"/>
        </w:rPr>
      </w:pPr>
    </w:p>
    <w:p w:rsidR="004F5FFF" w:rsidRPr="003A1020" w:rsidRDefault="004F5FFF" w:rsidP="00D858D1">
      <w:pPr>
        <w:rPr>
          <w:rFonts w:ascii="Arial" w:eastAsia="Calibri" w:hAnsi="Arial" w:cs="Arial"/>
          <w:sz w:val="22"/>
          <w:szCs w:val="22"/>
        </w:rPr>
      </w:pPr>
    </w:p>
    <w:p w:rsidR="003A1020" w:rsidRPr="003A1020" w:rsidRDefault="003A1020" w:rsidP="00D858D1">
      <w:pPr>
        <w:rPr>
          <w:rFonts w:ascii="Arial" w:eastAsia="Calibri" w:hAnsi="Arial" w:cs="Arial"/>
          <w:sz w:val="22"/>
          <w:szCs w:val="22"/>
        </w:rPr>
      </w:pPr>
    </w:p>
    <w:sectPr w:rsidR="003A1020" w:rsidRPr="003A1020" w:rsidSect="00856CA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586" w:right="703" w:bottom="1134" w:left="709" w:header="284" w:footer="29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A2B" w:rsidRDefault="008C7A2B">
      <w:r>
        <w:separator/>
      </w:r>
    </w:p>
  </w:endnote>
  <w:endnote w:type="continuationSeparator" w:id="0">
    <w:p w:rsidR="008C7A2B" w:rsidRDefault="008C7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B61" w:rsidRPr="00054E86" w:rsidRDefault="003A2B61" w:rsidP="00124B50">
    <w:pPr>
      <w:pStyle w:val="Footer"/>
      <w:tabs>
        <w:tab w:val="clear" w:pos="4320"/>
        <w:tab w:val="clear" w:pos="8640"/>
        <w:tab w:val="left" w:pos="7088"/>
      </w:tabs>
      <w:rPr>
        <w:color w:val="052754"/>
      </w:rPr>
    </w:pPr>
    <w:r w:rsidRPr="00054E86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7B8" w:rsidRDefault="00B877B8" w:rsidP="00B877B8">
    <w:pPr>
      <w:pStyle w:val="Footer"/>
      <w:spacing w:after="120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sz w:val="20"/>
        <w:szCs w:val="20"/>
      </w:rPr>
      <w:t>Charles Darwin House, 12 Roger Street, London WC1N 2JU</w:t>
    </w:r>
    <w:r w:rsidRPr="00124B50">
      <w:rPr>
        <w:rFonts w:ascii="Arial" w:hAnsi="Arial" w:cs="Arial"/>
        <w:sz w:val="20"/>
        <w:szCs w:val="20"/>
      </w:rPr>
      <w:t xml:space="preserve">  Tel: +44 (0)20 7</w:t>
    </w:r>
    <w:r>
      <w:rPr>
        <w:rFonts w:ascii="Arial" w:hAnsi="Arial" w:cs="Arial"/>
        <w:sz w:val="20"/>
        <w:szCs w:val="20"/>
      </w:rPr>
      <w:t>685</w:t>
    </w:r>
    <w:r w:rsidRPr="00124B50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2550</w:t>
    </w:r>
    <w:r w:rsidRPr="00124B50">
      <w:rPr>
        <w:rFonts w:ascii="Arial" w:hAnsi="Arial" w:cs="Arial"/>
        <w:sz w:val="20"/>
        <w:szCs w:val="20"/>
      </w:rPr>
      <w:t xml:space="preserve">  </w:t>
    </w:r>
    <w:r w:rsidRPr="00124B50">
      <w:rPr>
        <w:rFonts w:ascii="Arial" w:hAnsi="Arial" w:cs="Arial"/>
        <w:color w:val="0000FF"/>
        <w:sz w:val="20"/>
        <w:szCs w:val="20"/>
        <w:u w:val="single"/>
      </w:rPr>
      <w:t>info@</w:t>
    </w:r>
    <w:r>
      <w:rPr>
        <w:rFonts w:ascii="Arial" w:hAnsi="Arial" w:cs="Arial"/>
        <w:color w:val="0000FF"/>
        <w:sz w:val="20"/>
        <w:szCs w:val="20"/>
        <w:u w:val="single"/>
      </w:rPr>
      <w:t>rsb.org.uk</w:t>
    </w:r>
    <w:r>
      <w:rPr>
        <w:rFonts w:ascii="Arial" w:hAnsi="Arial" w:cs="Arial"/>
        <w:color w:val="000000"/>
        <w:sz w:val="20"/>
        <w:szCs w:val="20"/>
      </w:rPr>
      <w:t xml:space="preserve">  </w:t>
    </w:r>
    <w:hyperlink r:id="rId1" w:history="1">
      <w:r w:rsidRPr="00845B07">
        <w:rPr>
          <w:rStyle w:val="Hyperlink"/>
          <w:rFonts w:ascii="Arial" w:hAnsi="Arial" w:cs="Arial"/>
          <w:sz w:val="20"/>
          <w:szCs w:val="20"/>
        </w:rPr>
        <w:t>www.rsb.org.uk</w:t>
      </w:r>
    </w:hyperlink>
  </w:p>
  <w:p w:rsidR="003A2B61" w:rsidRDefault="003A2B61" w:rsidP="00124B50">
    <w:pPr>
      <w:pStyle w:val="Footer"/>
      <w:shd w:val="clear" w:color="auto" w:fill="000090"/>
      <w:ind w:right="30"/>
      <w:rPr>
        <w:rFonts w:ascii="Arial" w:hAnsi="Arial"/>
        <w:color w:val="00AE00"/>
        <w:sz w:val="20"/>
        <w:szCs w:val="20"/>
      </w:rPr>
    </w:pPr>
  </w:p>
  <w:p w:rsidR="003A2B61" w:rsidRDefault="003A2B61" w:rsidP="00124B50">
    <w:pPr>
      <w:pStyle w:val="Footer"/>
      <w:shd w:val="clear" w:color="auto" w:fill="000090"/>
      <w:ind w:right="30"/>
      <w:rPr>
        <w:rFonts w:ascii="Arial" w:hAnsi="Arial"/>
        <w:color w:val="FFFFFF"/>
        <w:sz w:val="20"/>
        <w:szCs w:val="20"/>
      </w:rPr>
    </w:pPr>
    <w:r>
      <w:rPr>
        <w:rFonts w:ascii="Arial" w:hAnsi="Arial"/>
        <w:color w:val="FFFFFF"/>
        <w:sz w:val="20"/>
        <w:szCs w:val="20"/>
      </w:rPr>
      <w:t xml:space="preserve"> Registered Charity No.277981 Incorporated by Royal Charter</w:t>
    </w:r>
  </w:p>
  <w:p w:rsidR="003A2B61" w:rsidRDefault="003A2B61" w:rsidP="00124B50">
    <w:pPr>
      <w:pStyle w:val="Footer"/>
      <w:shd w:val="clear" w:color="auto" w:fill="000090"/>
      <w:ind w:right="30"/>
      <w:rPr>
        <w:rFonts w:ascii="Arial" w:hAnsi="Arial"/>
        <w:color w:val="00AE00"/>
        <w:sz w:val="18"/>
        <w:szCs w:val="18"/>
      </w:rPr>
    </w:pPr>
  </w:p>
  <w:p w:rsidR="003A2B61" w:rsidRDefault="003A2B61" w:rsidP="00124B5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A2B" w:rsidRDefault="008C7A2B">
      <w:r>
        <w:separator/>
      </w:r>
    </w:p>
  </w:footnote>
  <w:footnote w:type="continuationSeparator" w:id="0">
    <w:p w:rsidR="008C7A2B" w:rsidRDefault="008C7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B61" w:rsidRDefault="003A2B61" w:rsidP="0077320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2B61" w:rsidRDefault="003A2B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B61" w:rsidRDefault="003A2B61" w:rsidP="0077320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0D84">
      <w:rPr>
        <w:rStyle w:val="PageNumber"/>
        <w:noProof/>
      </w:rPr>
      <w:t>2</w:t>
    </w:r>
    <w:r>
      <w:rPr>
        <w:rStyle w:val="PageNumber"/>
      </w:rPr>
      <w:fldChar w:fldCharType="end"/>
    </w:r>
  </w:p>
  <w:p w:rsidR="003A2B61" w:rsidRPr="00054E86" w:rsidRDefault="003A2B61" w:rsidP="00124B50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  <w:r w:rsidRPr="00054E86">
      <w:rPr>
        <w:rFonts w:ascii="Arial" w:hAnsi="Arial"/>
        <w:sz w:val="18"/>
      </w:rPr>
      <w:tab/>
    </w:r>
    <w:r w:rsidRPr="00054E86">
      <w:rPr>
        <w:rFonts w:ascii="Arial" w:hAnsi="Arial"/>
        <w:sz w:val="18"/>
      </w:rPr>
      <w:tab/>
    </w:r>
  </w:p>
  <w:p w:rsidR="003A2B61" w:rsidRPr="00054E86" w:rsidRDefault="0060444D" w:rsidP="00B877B8">
    <w:pPr>
      <w:pStyle w:val="Header"/>
      <w:tabs>
        <w:tab w:val="clear" w:pos="8640"/>
        <w:tab w:val="left" w:pos="7088"/>
      </w:tabs>
      <w:jc w:val="right"/>
      <w:rPr>
        <w:rFonts w:ascii="Arial" w:hAnsi="Arial"/>
        <w:color w:val="052754"/>
        <w:sz w:val="18"/>
      </w:rPr>
    </w:pPr>
    <w:r>
      <w:rPr>
        <w:rFonts w:ascii="Arial" w:hAnsi="Arial"/>
        <w:noProof/>
        <w:color w:val="052754"/>
        <w:sz w:val="18"/>
        <w:lang w:val="en-GB" w:eastAsia="en-GB"/>
      </w:rPr>
      <w:drawing>
        <wp:inline distT="0" distB="0" distL="0" distR="0">
          <wp:extent cx="1781175" cy="629285"/>
          <wp:effectExtent l="0" t="0" r="9525" b="0"/>
          <wp:docPr id="1" name="Picture 1" descr="RSB 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B new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2B61" w:rsidRPr="00054E86" w:rsidRDefault="003A2B61" w:rsidP="00124B50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B61" w:rsidRPr="00054E86" w:rsidRDefault="0060444D" w:rsidP="008C495D">
    <w:pPr>
      <w:pStyle w:val="Header"/>
      <w:tabs>
        <w:tab w:val="clear" w:pos="8640"/>
        <w:tab w:val="left" w:pos="7088"/>
      </w:tabs>
      <w:ind w:left="142"/>
      <w:rPr>
        <w:rFonts w:ascii="Arial" w:hAnsi="Arial"/>
        <w:color w:val="052754"/>
        <w:sz w:val="18"/>
      </w:rPr>
    </w:pPr>
    <w:r>
      <w:rPr>
        <w:rFonts w:ascii="Arial" w:hAnsi="Arial"/>
        <w:noProof/>
        <w:sz w:val="18"/>
        <w:lang w:val="en-GB" w:eastAsia="en-GB"/>
      </w:rPr>
      <w:drawing>
        <wp:inline distT="0" distB="0" distL="0" distR="0">
          <wp:extent cx="2588895" cy="962025"/>
          <wp:effectExtent l="0" t="0" r="1905" b="9525"/>
          <wp:docPr id="2" name="Picture 2" descr="RSB 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SB new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08" t="13135" r="7465" b="13942"/>
                  <a:stretch>
                    <a:fillRect/>
                  </a:stretch>
                </pic:blipFill>
                <pic:spPr bwMode="auto">
                  <a:xfrm>
                    <a:off x="0" y="0"/>
                    <a:ext cx="258889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2B61" w:rsidRDefault="0060444D" w:rsidP="00124B50">
    <w:pPr>
      <w:pStyle w:val="Header"/>
      <w:ind w:left="426"/>
      <w:jc w:val="right"/>
    </w:pPr>
    <w:r>
      <w:rPr>
        <w:rFonts w:ascii="Arial" w:hAnsi="Arial"/>
        <w:noProof/>
        <w:sz w:val="18"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75565</wp:posOffset>
              </wp:positionH>
              <wp:positionV relativeFrom="paragraph">
                <wp:posOffset>90805</wp:posOffset>
              </wp:positionV>
              <wp:extent cx="6592570" cy="0"/>
              <wp:effectExtent l="75565" t="81280" r="75565" b="8064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2570" cy="0"/>
                      </a:xfrm>
                      <a:prstGeom prst="line">
                        <a:avLst/>
                      </a:prstGeom>
                      <a:noFill/>
                      <a:ln w="144000">
                        <a:solidFill>
                          <a:srgbClr val="008000">
                            <a:alpha val="86000"/>
                          </a:srgb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63AE09" id="Line 3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95pt,7.15pt" to="525.0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" strokecolor="green" strokeweight="4mm">
              <v:stroke opacity="56283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07C27"/>
    <w:multiLevelType w:val="hybridMultilevel"/>
    <w:tmpl w:val="630C1E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6092F"/>
    <w:multiLevelType w:val="hybridMultilevel"/>
    <w:tmpl w:val="80606D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61751"/>
    <w:multiLevelType w:val="hybridMultilevel"/>
    <w:tmpl w:val="587025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5436E"/>
    <w:multiLevelType w:val="multilevel"/>
    <w:tmpl w:val="1FF0B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CF0A2D"/>
    <w:multiLevelType w:val="hybridMultilevel"/>
    <w:tmpl w:val="03286294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6653FF"/>
    <w:multiLevelType w:val="hybridMultilevel"/>
    <w:tmpl w:val="D06093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2C0D6A"/>
    <w:multiLevelType w:val="hybridMultilevel"/>
    <w:tmpl w:val="BD308796"/>
    <w:lvl w:ilvl="0" w:tplc="667888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F4CCD"/>
    <w:multiLevelType w:val="multilevel"/>
    <w:tmpl w:val="35CE6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5F4BEA"/>
    <w:multiLevelType w:val="hybridMultilevel"/>
    <w:tmpl w:val="2A3248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D5423A"/>
    <w:multiLevelType w:val="multilevel"/>
    <w:tmpl w:val="CD84C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AA33A4"/>
    <w:multiLevelType w:val="multilevel"/>
    <w:tmpl w:val="C9321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412434"/>
    <w:multiLevelType w:val="hybridMultilevel"/>
    <w:tmpl w:val="D68067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FF4A6C"/>
    <w:multiLevelType w:val="hybridMultilevel"/>
    <w:tmpl w:val="A8C63E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D068EE"/>
    <w:multiLevelType w:val="hybridMultilevel"/>
    <w:tmpl w:val="5EB60B24"/>
    <w:lvl w:ilvl="0" w:tplc="D93A301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993404"/>
    <w:multiLevelType w:val="hybridMultilevel"/>
    <w:tmpl w:val="7408F7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4C2227C"/>
    <w:multiLevelType w:val="multilevel"/>
    <w:tmpl w:val="2A3C9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060F86"/>
    <w:multiLevelType w:val="hybridMultilevel"/>
    <w:tmpl w:val="9CCA6A3E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E17376"/>
    <w:multiLevelType w:val="hybridMultilevel"/>
    <w:tmpl w:val="C31A44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E89508E"/>
    <w:multiLevelType w:val="hybridMultilevel"/>
    <w:tmpl w:val="07D015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5D02A7"/>
    <w:multiLevelType w:val="hybridMultilevel"/>
    <w:tmpl w:val="F2263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914FFE"/>
    <w:multiLevelType w:val="hybridMultilevel"/>
    <w:tmpl w:val="D4F2CF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6"/>
  </w:num>
  <w:num w:numId="3">
    <w:abstractNumId w:val="4"/>
  </w:num>
  <w:num w:numId="4">
    <w:abstractNumId w:val="17"/>
  </w:num>
  <w:num w:numId="5">
    <w:abstractNumId w:val="12"/>
  </w:num>
  <w:num w:numId="6">
    <w:abstractNumId w:val="20"/>
  </w:num>
  <w:num w:numId="7">
    <w:abstractNumId w:val="13"/>
  </w:num>
  <w:num w:numId="8">
    <w:abstractNumId w:val="0"/>
  </w:num>
  <w:num w:numId="9">
    <w:abstractNumId w:val="19"/>
  </w:num>
  <w:num w:numId="10">
    <w:abstractNumId w:val="11"/>
  </w:num>
  <w:num w:numId="11">
    <w:abstractNumId w:val="1"/>
  </w:num>
  <w:num w:numId="12">
    <w:abstractNumId w:val="18"/>
  </w:num>
  <w:num w:numId="13">
    <w:abstractNumId w:val="14"/>
  </w:num>
  <w:num w:numId="14">
    <w:abstractNumId w:val="8"/>
  </w:num>
  <w:num w:numId="15">
    <w:abstractNumId w:val="2"/>
  </w:num>
  <w:num w:numId="16">
    <w:abstractNumId w:val="10"/>
  </w:num>
  <w:num w:numId="17">
    <w:abstractNumId w:val="3"/>
  </w:num>
  <w:num w:numId="18">
    <w:abstractNumId w:val="7"/>
  </w:num>
  <w:num w:numId="19">
    <w:abstractNumId w:val="9"/>
  </w:num>
  <w:num w:numId="20">
    <w:abstractNumId w:val="1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>
      <o:colormru v:ext="edit" colors="#fffefe,#b1e1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A2B"/>
    <w:rsid w:val="0004065F"/>
    <w:rsid w:val="000A28D9"/>
    <w:rsid w:val="000A73C0"/>
    <w:rsid w:val="000B5F11"/>
    <w:rsid w:val="000C557C"/>
    <w:rsid w:val="00123CCD"/>
    <w:rsid w:val="00124B50"/>
    <w:rsid w:val="00185FA1"/>
    <w:rsid w:val="001B09AD"/>
    <w:rsid w:val="001D4DA8"/>
    <w:rsid w:val="001E5BD7"/>
    <w:rsid w:val="00220682"/>
    <w:rsid w:val="002230A4"/>
    <w:rsid w:val="00225786"/>
    <w:rsid w:val="00261B00"/>
    <w:rsid w:val="002A5C25"/>
    <w:rsid w:val="002B5E71"/>
    <w:rsid w:val="002E0897"/>
    <w:rsid w:val="002F3DE0"/>
    <w:rsid w:val="00333C80"/>
    <w:rsid w:val="00346481"/>
    <w:rsid w:val="003722CB"/>
    <w:rsid w:val="003A1020"/>
    <w:rsid w:val="003A2B61"/>
    <w:rsid w:val="003A3228"/>
    <w:rsid w:val="003D502B"/>
    <w:rsid w:val="003E1982"/>
    <w:rsid w:val="00405FCA"/>
    <w:rsid w:val="0041472A"/>
    <w:rsid w:val="004546E8"/>
    <w:rsid w:val="00483099"/>
    <w:rsid w:val="004C4CEE"/>
    <w:rsid w:val="004D0579"/>
    <w:rsid w:val="004D36B6"/>
    <w:rsid w:val="004E24FA"/>
    <w:rsid w:val="004F1D14"/>
    <w:rsid w:val="004F56EF"/>
    <w:rsid w:val="004F5FFF"/>
    <w:rsid w:val="00505128"/>
    <w:rsid w:val="005819A3"/>
    <w:rsid w:val="00586414"/>
    <w:rsid w:val="005D5B6E"/>
    <w:rsid w:val="0060444D"/>
    <w:rsid w:val="00605A86"/>
    <w:rsid w:val="00625A73"/>
    <w:rsid w:val="00670D84"/>
    <w:rsid w:val="0068031E"/>
    <w:rsid w:val="006D0970"/>
    <w:rsid w:val="006D4AFB"/>
    <w:rsid w:val="006E1504"/>
    <w:rsid w:val="0074116D"/>
    <w:rsid w:val="007417AB"/>
    <w:rsid w:val="00747C9C"/>
    <w:rsid w:val="007618E3"/>
    <w:rsid w:val="0076593E"/>
    <w:rsid w:val="00773209"/>
    <w:rsid w:val="0078705C"/>
    <w:rsid w:val="007A3DE5"/>
    <w:rsid w:val="007E65BB"/>
    <w:rsid w:val="00840EC6"/>
    <w:rsid w:val="008525D7"/>
    <w:rsid w:val="00853558"/>
    <w:rsid w:val="00856CA6"/>
    <w:rsid w:val="008829CC"/>
    <w:rsid w:val="00884E36"/>
    <w:rsid w:val="008A2AF0"/>
    <w:rsid w:val="008C495D"/>
    <w:rsid w:val="008C7A2B"/>
    <w:rsid w:val="008D2B41"/>
    <w:rsid w:val="0092606C"/>
    <w:rsid w:val="00927431"/>
    <w:rsid w:val="009304C5"/>
    <w:rsid w:val="00944594"/>
    <w:rsid w:val="00946176"/>
    <w:rsid w:val="009752F1"/>
    <w:rsid w:val="00992D38"/>
    <w:rsid w:val="009F2484"/>
    <w:rsid w:val="009F760A"/>
    <w:rsid w:val="00A2604F"/>
    <w:rsid w:val="00A528BA"/>
    <w:rsid w:val="00A660A8"/>
    <w:rsid w:val="00A73136"/>
    <w:rsid w:val="00A74423"/>
    <w:rsid w:val="00A92147"/>
    <w:rsid w:val="00AA7496"/>
    <w:rsid w:val="00AB1302"/>
    <w:rsid w:val="00AD2269"/>
    <w:rsid w:val="00AE2CC5"/>
    <w:rsid w:val="00B15C6D"/>
    <w:rsid w:val="00B31DA0"/>
    <w:rsid w:val="00B47906"/>
    <w:rsid w:val="00B877B8"/>
    <w:rsid w:val="00BA543F"/>
    <w:rsid w:val="00BA5EEB"/>
    <w:rsid w:val="00BB6D4D"/>
    <w:rsid w:val="00BD3822"/>
    <w:rsid w:val="00BD48B2"/>
    <w:rsid w:val="00BD5205"/>
    <w:rsid w:val="00BE3EA5"/>
    <w:rsid w:val="00C42D94"/>
    <w:rsid w:val="00C46708"/>
    <w:rsid w:val="00C67F10"/>
    <w:rsid w:val="00C90B7D"/>
    <w:rsid w:val="00CA36B0"/>
    <w:rsid w:val="00CB1573"/>
    <w:rsid w:val="00D20FA8"/>
    <w:rsid w:val="00D42E47"/>
    <w:rsid w:val="00D64883"/>
    <w:rsid w:val="00D66747"/>
    <w:rsid w:val="00D858D1"/>
    <w:rsid w:val="00D863B6"/>
    <w:rsid w:val="00DA6160"/>
    <w:rsid w:val="00DB6E67"/>
    <w:rsid w:val="00DD3674"/>
    <w:rsid w:val="00DD45FD"/>
    <w:rsid w:val="00DE0D3C"/>
    <w:rsid w:val="00DE6C0A"/>
    <w:rsid w:val="00E02708"/>
    <w:rsid w:val="00E239A0"/>
    <w:rsid w:val="00E43D6D"/>
    <w:rsid w:val="00E64B8D"/>
    <w:rsid w:val="00E7128E"/>
    <w:rsid w:val="00E713AE"/>
    <w:rsid w:val="00EB6A71"/>
    <w:rsid w:val="00EB70E5"/>
    <w:rsid w:val="00ED3DA7"/>
    <w:rsid w:val="00F23844"/>
    <w:rsid w:val="00F32EA6"/>
    <w:rsid w:val="00F33494"/>
    <w:rsid w:val="00F40570"/>
    <w:rsid w:val="00F505F0"/>
    <w:rsid w:val="00F5540E"/>
    <w:rsid w:val="00F569D1"/>
    <w:rsid w:val="00F64BC4"/>
    <w:rsid w:val="00F84473"/>
    <w:rsid w:val="00FA22C4"/>
    <w:rsid w:val="00FB3C02"/>
    <w:rsid w:val="00FE617F"/>
    <w:rsid w:val="00FF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fffefe,#b1e1c0"/>
    </o:shapedefaults>
    <o:shapelayout v:ext="edit">
      <o:idmap v:ext="edit" data="1"/>
    </o:shapelayout>
  </w:shapeDefaults>
  <w:doNotEmbedSmartTags/>
  <w:decimalSymbol w:val="."/>
  <w:listSeparator w:val=","/>
  <w14:docId w14:val="3F9D3D70"/>
  <w15:docId w15:val="{73D75CFF-18E8-4768-8953-448F9D25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FFF"/>
    <w:rPr>
      <w:sz w:val="24"/>
      <w:szCs w:val="24"/>
      <w:lang w:val="en-US" w:eastAsia="en-US"/>
    </w:rPr>
  </w:style>
  <w:style w:type="paragraph" w:styleId="Heading4">
    <w:name w:val="heading 4"/>
    <w:basedOn w:val="Normal"/>
    <w:qFormat/>
    <w:rsid w:val="00AD2269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4E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54E86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sid w:val="00AD2269"/>
    <w:rPr>
      <w:rFonts w:cs="Times New Roman"/>
      <w:b/>
      <w:bCs/>
    </w:rPr>
  </w:style>
  <w:style w:type="character" w:styleId="Hyperlink">
    <w:name w:val="Hyperlink"/>
    <w:rsid w:val="00A528BA"/>
    <w:rPr>
      <w:color w:val="0000FF"/>
      <w:u w:val="single"/>
    </w:rPr>
  </w:style>
  <w:style w:type="character" w:styleId="PageNumber">
    <w:name w:val="page number"/>
    <w:basedOn w:val="DefaultParagraphFont"/>
    <w:rsid w:val="00FE617F"/>
  </w:style>
  <w:style w:type="paragraph" w:styleId="ListParagraph">
    <w:name w:val="List Paragraph"/>
    <w:basedOn w:val="Normal"/>
    <w:uiPriority w:val="34"/>
    <w:qFormat/>
    <w:rsid w:val="00FF10CF"/>
    <w:pPr>
      <w:ind w:left="720"/>
    </w:pPr>
  </w:style>
  <w:style w:type="character" w:customStyle="1" w:styleId="FooterChar">
    <w:name w:val="Footer Char"/>
    <w:link w:val="Footer"/>
    <w:uiPriority w:val="99"/>
    <w:rsid w:val="00B877B8"/>
    <w:rPr>
      <w:sz w:val="24"/>
      <w:szCs w:val="24"/>
    </w:rPr>
  </w:style>
  <w:style w:type="paragraph" w:styleId="BalloonText">
    <w:name w:val="Balloon Text"/>
    <w:basedOn w:val="Normal"/>
    <w:link w:val="BalloonTextChar"/>
    <w:rsid w:val="004830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830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2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k.downs@rsb.org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sb.org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Governance\Admin%20documents\Header%20for%20general%20repor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Header for general reports.dotx</Template>
  <TotalTime>3</TotalTime>
  <Pages>2</Pages>
  <Words>172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Natural Capital Initiative</vt:lpstr>
    </vt:vector>
  </TitlesOfParts>
  <Company>Hewlett-Packard Company</Company>
  <LinksUpToDate>false</LinksUpToDate>
  <CharactersWithSpaces>1143</CharactersWithSpaces>
  <SharedDoc>false</SharedDoc>
  <HLinks>
    <vt:vector size="6" baseType="variant">
      <vt:variant>
        <vt:i4>6881338</vt:i4>
      </vt:variant>
      <vt:variant>
        <vt:i4>5</vt:i4>
      </vt:variant>
      <vt:variant>
        <vt:i4>0</vt:i4>
      </vt:variant>
      <vt:variant>
        <vt:i4>5</vt:i4>
      </vt:variant>
      <vt:variant>
        <vt:lpwstr>http://www.rsb.org.uk/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Natural Capital Initiative</dc:title>
  <dc:creator>Ana Ilic</dc:creator>
  <cp:lastModifiedBy>Ana Ilic</cp:lastModifiedBy>
  <cp:revision>3</cp:revision>
  <cp:lastPrinted>2015-07-31T11:05:00Z</cp:lastPrinted>
  <dcterms:created xsi:type="dcterms:W3CDTF">2018-04-20T09:54:00Z</dcterms:created>
  <dcterms:modified xsi:type="dcterms:W3CDTF">2018-04-20T09:57:00Z</dcterms:modified>
</cp:coreProperties>
</file>